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F" w:rsidRPr="00B369F5" w:rsidRDefault="004468CF" w:rsidP="00B369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ійка-відкриття Днів української мови</w:t>
      </w:r>
    </w:p>
    <w:p w:rsidR="004468CF" w:rsidRPr="00B369F5" w:rsidRDefault="004468CF" w:rsidP="00B369F5">
      <w:pPr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Учень. Раді ми вас всіх вітати,</w:t>
      </w:r>
    </w:p>
    <w:p w:rsidR="004468CF" w:rsidRPr="00B369F5" w:rsidRDefault="004468CF" w:rsidP="00B369F5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 xml:space="preserve">Бо у нас сьогодні свято – </w:t>
      </w:r>
    </w:p>
    <w:p w:rsidR="004468CF" w:rsidRPr="00B369F5" w:rsidRDefault="004468CF" w:rsidP="00B369F5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Будемо нашу рідну мову шанувати.</w:t>
      </w:r>
    </w:p>
    <w:p w:rsidR="004468CF" w:rsidRPr="00B369F5" w:rsidRDefault="004468CF" w:rsidP="00B369F5">
      <w:pPr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 xml:space="preserve">Учениця. Буква до букви – </w:t>
      </w:r>
    </w:p>
    <w:p w:rsidR="004468CF" w:rsidRPr="00B369F5" w:rsidRDefault="004468CF" w:rsidP="00B369F5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І виникло слово.</w:t>
      </w:r>
    </w:p>
    <w:p w:rsidR="004468CF" w:rsidRPr="00B369F5" w:rsidRDefault="004468CF" w:rsidP="00B369F5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 xml:space="preserve">Слово до слова – </w:t>
      </w:r>
    </w:p>
    <w:p w:rsidR="004468CF" w:rsidRPr="00B369F5" w:rsidRDefault="004468CF" w:rsidP="00B369F5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Звучить рідна мова.</w:t>
      </w:r>
    </w:p>
    <w:p w:rsidR="004468CF" w:rsidRPr="00B369F5" w:rsidRDefault="004468CF" w:rsidP="00B369F5">
      <w:pPr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Учень. Вимовляємо кожне слово,</w:t>
      </w:r>
    </w:p>
    <w:p w:rsidR="004468CF" w:rsidRPr="00B369F5" w:rsidRDefault="004468CF" w:rsidP="00B369F5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Кожне слово – наче спів.</w:t>
      </w:r>
    </w:p>
    <w:p w:rsidR="004468CF" w:rsidRPr="00B369F5" w:rsidRDefault="004468CF" w:rsidP="00B369F5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Найдорожча – рідна мова,</w:t>
      </w:r>
    </w:p>
    <w:p w:rsidR="004468CF" w:rsidRPr="00B369F5" w:rsidRDefault="004468CF" w:rsidP="00B369F5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Мова діда і батьків.</w:t>
      </w:r>
    </w:p>
    <w:p w:rsidR="004468CF" w:rsidRPr="00B369F5" w:rsidRDefault="004468CF" w:rsidP="00B369F5">
      <w:pPr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Учениця. Мова – краса спілкування,</w:t>
      </w:r>
    </w:p>
    <w:p w:rsidR="004468CF" w:rsidRPr="00B369F5" w:rsidRDefault="004468CF" w:rsidP="00906111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Мова – як сонце ясне,</w:t>
      </w:r>
    </w:p>
    <w:p w:rsidR="004468CF" w:rsidRPr="00B369F5" w:rsidRDefault="004468CF" w:rsidP="00906111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Мова – то предків надбання,</w:t>
      </w:r>
    </w:p>
    <w:p w:rsidR="004468CF" w:rsidRPr="00B369F5" w:rsidRDefault="004468CF" w:rsidP="00906111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Мова – багатство моє.</w:t>
      </w:r>
    </w:p>
    <w:p w:rsidR="004468CF" w:rsidRPr="00B369F5" w:rsidRDefault="004468CF" w:rsidP="00906111">
      <w:pPr>
        <w:ind w:left="1134" w:hanging="1134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Ведучий. 9 листопада, у день Преподобного Нестора-літописця, ми відзначаємо День української писемності та мови. І це закономірно. Адже українська земля народила сина, який усвідомлював значення всього, що відбувалося на ній, прагнув зберегти національну пам’ять з вірою в те. Що її не розгублять, а примножать нащадки.</w:t>
      </w:r>
    </w:p>
    <w:p w:rsidR="004468CF" w:rsidRPr="00B369F5" w:rsidRDefault="004468CF" w:rsidP="00906111">
      <w:pPr>
        <w:ind w:left="1134" w:hanging="1134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Ведучий. Від часів царизму наша мова витримала 48 заборон! Подібного не знає історія жодної мови, жодної держави. Але рідна мова – вистояла! Тепер вона – державна мова, а Україна та її культура святкують сьогодні своє відродження.</w:t>
      </w:r>
    </w:p>
    <w:p w:rsidR="004468CF" w:rsidRPr="00B369F5" w:rsidRDefault="004468CF" w:rsidP="008B6B7C">
      <w:pPr>
        <w:ind w:left="1134" w:hanging="1134"/>
        <w:rPr>
          <w:rFonts w:ascii="Times New Roman" w:hAnsi="Times New Roman"/>
          <w:sz w:val="28"/>
          <w:szCs w:val="28"/>
          <w:lang w:val="uk-UA"/>
        </w:rPr>
      </w:pPr>
      <w:r w:rsidRPr="00B369F5">
        <w:rPr>
          <w:rFonts w:ascii="Times New Roman" w:hAnsi="Times New Roman"/>
          <w:sz w:val="28"/>
          <w:szCs w:val="28"/>
          <w:lang w:val="uk-UA"/>
        </w:rPr>
        <w:t>Ведучий. Цей тиждень  ми присвячуємо рідній українській мові. Саме тій мові , якою ми розмовляємо, пишемо, читаємо. І цілий тиждень ми будемо пізнавати рідне слово. Тож оголошую план заходів на тиждень.</w:t>
      </w:r>
    </w:p>
    <w:p w:rsidR="004468CF" w:rsidRPr="008B6B7C" w:rsidRDefault="004468CF" w:rsidP="008B6B7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6B7C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bCs/>
          <w:sz w:val="28"/>
          <w:szCs w:val="28"/>
          <w:lang w:val="uk-UA" w:eastAsia="ru-RU"/>
        </w:rPr>
        <w:t>06.11.2017 р.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bCs/>
          <w:sz w:val="28"/>
          <w:szCs w:val="28"/>
          <w:lang w:val="uk-UA" w:eastAsia="ru-RU"/>
        </w:rPr>
        <w:t>понеділок</w:t>
      </w:r>
    </w:p>
    <w:p w:rsidR="004468CF" w:rsidRPr="008B6B7C" w:rsidRDefault="004468CF" w:rsidP="008B6B7C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sz w:val="28"/>
          <w:szCs w:val="28"/>
          <w:lang w:val="uk-UA" w:eastAsia="ru-RU"/>
        </w:rPr>
        <w:t>1. Лінійка «Відкриття тижня української мови та літератури Анонс заходів тижня»</w:t>
      </w:r>
    </w:p>
    <w:p w:rsidR="004468CF" w:rsidRPr="008B6B7C" w:rsidRDefault="004468CF" w:rsidP="008B6B7C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sz w:val="28"/>
          <w:szCs w:val="28"/>
          <w:lang w:val="uk-UA" w:eastAsia="ru-RU"/>
        </w:rPr>
        <w:t>2. Виставка</w:t>
      </w:r>
      <w:r w:rsidRPr="008B6B7C">
        <w:rPr>
          <w:rFonts w:ascii="Times New Roman" w:hAnsi="Times New Roman"/>
          <w:sz w:val="28"/>
          <w:szCs w:val="28"/>
          <w:lang w:eastAsia="ru-RU"/>
        </w:rPr>
        <w:t>-конкурс</w:t>
      </w:r>
      <w:r w:rsidRPr="008B6B7C">
        <w:rPr>
          <w:rFonts w:ascii="Times New Roman" w:hAnsi="Times New Roman"/>
          <w:sz w:val="28"/>
          <w:szCs w:val="28"/>
          <w:lang w:val="uk-UA" w:eastAsia="ru-RU"/>
        </w:rPr>
        <w:t xml:space="preserve"> стіннівок, присвячених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6B7C">
        <w:rPr>
          <w:rFonts w:ascii="Times New Roman" w:hAnsi="Times New Roman"/>
          <w:sz w:val="28"/>
          <w:szCs w:val="28"/>
          <w:lang w:val="uk-UA" w:eastAsia="ru-RU"/>
        </w:rPr>
        <w:t>Дню української писемності та мови.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bCs/>
          <w:sz w:val="28"/>
          <w:szCs w:val="28"/>
          <w:lang w:val="uk-UA" w:eastAsia="ru-RU"/>
        </w:rPr>
        <w:t>07.11.2017 р.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bCs/>
          <w:sz w:val="28"/>
          <w:szCs w:val="28"/>
          <w:lang w:val="uk-UA" w:eastAsia="ru-RU"/>
        </w:rPr>
        <w:t>вівторок</w:t>
      </w:r>
    </w:p>
    <w:p w:rsidR="004468CF" w:rsidRPr="008B6B7C" w:rsidRDefault="004468CF" w:rsidP="008B6B7C">
      <w:pPr>
        <w:spacing w:after="0" w:line="240" w:lineRule="auto"/>
        <w:ind w:left="285" w:hanging="34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sz w:val="28"/>
          <w:szCs w:val="28"/>
          <w:lang w:val="uk-UA" w:eastAsia="ru-RU"/>
        </w:rPr>
        <w:t>1. Виставка-конкурс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6B7C">
        <w:rPr>
          <w:rFonts w:ascii="Times New Roman" w:hAnsi="Times New Roman"/>
          <w:sz w:val="28"/>
          <w:szCs w:val="28"/>
          <w:lang w:val="uk-UA" w:eastAsia="ru-RU"/>
        </w:rPr>
        <w:t>ілюстрацій</w:t>
      </w:r>
      <w:r w:rsidRPr="008B6B7C">
        <w:rPr>
          <w:rFonts w:ascii="Times New Roman" w:hAnsi="Times New Roman"/>
          <w:sz w:val="28"/>
          <w:szCs w:val="28"/>
          <w:lang w:eastAsia="ru-RU"/>
        </w:rPr>
        <w:t xml:space="preserve"> до творів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B7C">
        <w:rPr>
          <w:rFonts w:ascii="Times New Roman" w:hAnsi="Times New Roman"/>
          <w:sz w:val="28"/>
          <w:szCs w:val="28"/>
          <w:lang w:eastAsia="ru-RU"/>
        </w:rPr>
        <w:t>українських</w:t>
      </w:r>
      <w:r w:rsidRPr="008B6B7C">
        <w:rPr>
          <w:rFonts w:ascii="Times New Roman" w:hAnsi="Times New Roman"/>
          <w:sz w:val="28"/>
          <w:szCs w:val="28"/>
          <w:lang w:val="uk-UA" w:eastAsia="ru-RU"/>
        </w:rPr>
        <w:t>письменників</w:t>
      </w:r>
      <w:r w:rsidRPr="008B6B7C">
        <w:rPr>
          <w:rFonts w:ascii="Times New Roman" w:hAnsi="Times New Roman"/>
          <w:sz w:val="28"/>
          <w:szCs w:val="28"/>
          <w:lang w:eastAsia="ru-RU"/>
        </w:rPr>
        <w:t>.</w:t>
      </w:r>
    </w:p>
    <w:p w:rsidR="004468CF" w:rsidRPr="008B6B7C" w:rsidRDefault="004468CF" w:rsidP="008B6B7C">
      <w:pPr>
        <w:spacing w:after="0" w:line="240" w:lineRule="auto"/>
        <w:ind w:left="456" w:hanging="51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8B6B7C">
        <w:rPr>
          <w:rFonts w:ascii="Times New Roman" w:hAnsi="Times New Roman"/>
          <w:sz w:val="28"/>
          <w:szCs w:val="28"/>
          <w:lang w:val="uk-UA" w:eastAsia="ru-RU"/>
        </w:rPr>
        <w:t xml:space="preserve"> 13.30. Вікторина для знавців української мови та літератури «О, слово рідне, що без тебе я»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учнів І курсу (</w:t>
      </w:r>
      <w:r w:rsidRPr="008B6B7C">
        <w:rPr>
          <w:rFonts w:ascii="Times New Roman" w:hAnsi="Times New Roman"/>
          <w:sz w:val="28"/>
          <w:szCs w:val="28"/>
          <w:lang w:val="uk-UA" w:eastAsia="ru-RU"/>
        </w:rPr>
        <w:t>Ш-11, П-11, П-12, ОК-11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bCs/>
          <w:sz w:val="28"/>
          <w:szCs w:val="28"/>
          <w:lang w:val="uk-UA" w:eastAsia="ru-RU"/>
        </w:rPr>
        <w:t>08.11.2017 р.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bCs/>
          <w:sz w:val="28"/>
          <w:szCs w:val="28"/>
          <w:lang w:val="uk-UA" w:eastAsia="ru-RU"/>
        </w:rPr>
        <w:t>Середа</w:t>
      </w:r>
    </w:p>
    <w:p w:rsidR="004468CF" w:rsidRPr="008B6B7C" w:rsidRDefault="004468CF" w:rsidP="008B6B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sz w:val="28"/>
          <w:szCs w:val="28"/>
          <w:lang w:val="uk-UA" w:eastAsia="ru-RU"/>
        </w:rPr>
        <w:t>1. 14.00 Екскурсія до літературного музею «Апокриф, література 20-30 рр ХХ століття»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учнів ІІІ курсу (П-31, П-32, Ш-31, ОК-31)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bCs/>
          <w:sz w:val="28"/>
          <w:szCs w:val="28"/>
          <w:lang w:val="uk-UA" w:eastAsia="ru-RU"/>
        </w:rPr>
        <w:t>09.11.2017 р.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bCs/>
          <w:sz w:val="28"/>
          <w:szCs w:val="28"/>
          <w:lang w:val="uk-UA" w:eastAsia="ru-RU"/>
        </w:rPr>
        <w:t>Четвер</w:t>
      </w:r>
    </w:p>
    <w:p w:rsidR="004468CF" w:rsidRPr="008B6B7C" w:rsidRDefault="004468CF" w:rsidP="008B6B7C">
      <w:pPr>
        <w:spacing w:after="0" w:line="240" w:lineRule="auto"/>
        <w:ind w:left="360" w:hanging="3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10.15pt;margin-top:324pt;width:272.7pt;height:174.05pt;z-index:251658240;visibility:visible;mso-position-horizontal-relative:margin;mso-position-vertical-relative:margin">
            <v:imagedata r:id="rId5" o:title="" grayscale="t"/>
            <w10:wrap type="square" anchorx="margin" anchory="margin"/>
          </v:shape>
        </w:pict>
      </w:r>
      <w:r w:rsidRPr="008B6B7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B6B7C">
        <w:rPr>
          <w:rFonts w:ascii="Times New Roman" w:hAnsi="Times New Roman"/>
          <w:sz w:val="28"/>
          <w:szCs w:val="28"/>
          <w:lang w:val="uk-UA" w:eastAsia="ru-RU"/>
        </w:rPr>
        <w:t>Святкова лінійка  до Дня української писемності «Плекайте мову».</w:t>
      </w:r>
    </w:p>
    <w:p w:rsidR="004468CF" w:rsidRPr="008B6B7C" w:rsidRDefault="004468CF" w:rsidP="008B6B7C">
      <w:pPr>
        <w:spacing w:after="0" w:line="240" w:lineRule="auto"/>
        <w:ind w:left="360" w:hanging="3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8B6B7C">
        <w:rPr>
          <w:rFonts w:ascii="Times New Roman" w:hAnsi="Times New Roman"/>
          <w:sz w:val="32"/>
          <w:szCs w:val="24"/>
          <w:lang w:val="uk-UA" w:eastAsia="ru-RU"/>
        </w:rPr>
        <w:t xml:space="preserve">. </w:t>
      </w:r>
      <w:r w:rsidRPr="008B6B7C">
        <w:rPr>
          <w:rFonts w:ascii="Times New Roman" w:hAnsi="Times New Roman"/>
          <w:sz w:val="28"/>
          <w:szCs w:val="28"/>
          <w:lang w:val="uk-UA" w:eastAsia="ru-RU"/>
        </w:rPr>
        <w:t>11.00 Всеукраїнський диктант національної єдності.</w:t>
      </w:r>
    </w:p>
    <w:p w:rsidR="004468CF" w:rsidRPr="008B6B7C" w:rsidRDefault="004468CF" w:rsidP="008B6B7C">
      <w:pPr>
        <w:spacing w:after="0" w:line="240" w:lineRule="auto"/>
        <w:ind w:left="360" w:hanging="3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sz w:val="28"/>
          <w:szCs w:val="28"/>
          <w:lang w:val="uk-UA" w:eastAsia="ru-RU"/>
        </w:rPr>
        <w:t>3. Флеш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8B6B7C">
        <w:rPr>
          <w:rFonts w:ascii="Times New Roman" w:hAnsi="Times New Roman"/>
          <w:sz w:val="28"/>
          <w:szCs w:val="28"/>
          <w:lang w:val="uk-UA" w:eastAsia="ru-RU"/>
        </w:rPr>
        <w:t>моб «Усі у вишиванках»</w:t>
      </w:r>
    </w:p>
    <w:p w:rsidR="004468CF" w:rsidRPr="008B6B7C" w:rsidRDefault="004468CF" w:rsidP="008B6B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bCs/>
          <w:sz w:val="28"/>
          <w:szCs w:val="28"/>
          <w:lang w:val="uk-UA" w:eastAsia="ru-RU"/>
        </w:rPr>
        <w:t>10.11.2017 р.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bCs/>
          <w:sz w:val="28"/>
          <w:szCs w:val="28"/>
          <w:lang w:val="uk-UA" w:eastAsia="ru-RU"/>
        </w:rPr>
        <w:t>п’ятниця</w:t>
      </w:r>
    </w:p>
    <w:p w:rsidR="004468CF" w:rsidRPr="008B6B7C" w:rsidRDefault="004468CF" w:rsidP="008B6B7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sz w:val="28"/>
          <w:szCs w:val="28"/>
          <w:lang w:val="uk-UA" w:eastAsia="ru-RU"/>
        </w:rPr>
        <w:t>Конкурс ім.. Т.Г Шевченка. Конкурс учнівських творів «Мова-колиска мого народу»</w:t>
      </w:r>
    </w:p>
    <w:p w:rsidR="004468CF" w:rsidRPr="008B6B7C" w:rsidRDefault="004468CF" w:rsidP="008B6B7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sz w:val="28"/>
          <w:szCs w:val="28"/>
          <w:lang w:val="uk-UA" w:eastAsia="ru-RU"/>
        </w:rPr>
        <w:t>Конкурс «А коса у дівчини – райдуга»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sz w:val="28"/>
          <w:szCs w:val="28"/>
          <w:lang w:eastAsia="ru-RU"/>
        </w:rPr>
        <w:t>13.11.2017 р.</w:t>
      </w:r>
    </w:p>
    <w:p w:rsidR="004468CF" w:rsidRPr="008B6B7C" w:rsidRDefault="004468CF" w:rsidP="008B6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b/>
          <w:sz w:val="28"/>
          <w:szCs w:val="28"/>
          <w:lang w:val="uk-UA" w:eastAsia="ru-RU"/>
        </w:rPr>
        <w:t>понеділок</w:t>
      </w:r>
    </w:p>
    <w:p w:rsidR="004468CF" w:rsidRPr="008B6B7C" w:rsidRDefault="004468CF" w:rsidP="008B6B7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sz w:val="28"/>
          <w:szCs w:val="28"/>
          <w:lang w:val="uk-UA" w:eastAsia="ru-RU"/>
        </w:rPr>
        <w:t>Фотовиставка “Щоденник тижня української мови та літератури ”</w:t>
      </w:r>
    </w:p>
    <w:p w:rsidR="004468CF" w:rsidRPr="008B6B7C" w:rsidRDefault="004468CF" w:rsidP="008B6B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6B7C">
        <w:rPr>
          <w:rFonts w:ascii="Times New Roman" w:hAnsi="Times New Roman"/>
          <w:sz w:val="28"/>
          <w:szCs w:val="28"/>
          <w:lang w:val="uk-UA" w:eastAsia="ru-RU"/>
        </w:rPr>
        <w:t>Підбиття підсумків Днів української мови та літератури</w:t>
      </w:r>
    </w:p>
    <w:p w:rsidR="004468CF" w:rsidRDefault="004468CF" w:rsidP="00B369F5">
      <w:pPr>
        <w:rPr>
          <w:rFonts w:ascii="Times New Roman" w:hAnsi="Times New Roman"/>
          <w:sz w:val="28"/>
          <w:szCs w:val="28"/>
          <w:lang w:val="uk-UA"/>
        </w:rPr>
      </w:pPr>
    </w:p>
    <w:p w:rsidR="004468CF" w:rsidRDefault="004468CF" w:rsidP="00B369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Запрошуємо всіх взяти активну участь у заходах тижня!</w:t>
      </w:r>
    </w:p>
    <w:p w:rsidR="004468CF" w:rsidRPr="00B369F5" w:rsidRDefault="004468CF" w:rsidP="00B369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Дякуємо за увагу!</w:t>
      </w:r>
    </w:p>
    <w:sectPr w:rsidR="004468CF" w:rsidRPr="00B369F5" w:rsidSect="00F2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7E00"/>
    <w:multiLevelType w:val="hybridMultilevel"/>
    <w:tmpl w:val="F1D4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05D6E"/>
    <w:multiLevelType w:val="hybridMultilevel"/>
    <w:tmpl w:val="E0B40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DD"/>
    <w:rsid w:val="00070C0C"/>
    <w:rsid w:val="0008303B"/>
    <w:rsid w:val="000D4FAB"/>
    <w:rsid w:val="00101AE4"/>
    <w:rsid w:val="00147646"/>
    <w:rsid w:val="00196BB1"/>
    <w:rsid w:val="001D6507"/>
    <w:rsid w:val="002040A2"/>
    <w:rsid w:val="002356BF"/>
    <w:rsid w:val="00263582"/>
    <w:rsid w:val="002C1287"/>
    <w:rsid w:val="002C6489"/>
    <w:rsid w:val="00341F9D"/>
    <w:rsid w:val="003D6784"/>
    <w:rsid w:val="004161E9"/>
    <w:rsid w:val="0042541E"/>
    <w:rsid w:val="004308C8"/>
    <w:rsid w:val="004374DD"/>
    <w:rsid w:val="004468CF"/>
    <w:rsid w:val="004D029C"/>
    <w:rsid w:val="004D2AAE"/>
    <w:rsid w:val="004E036E"/>
    <w:rsid w:val="00502AF5"/>
    <w:rsid w:val="005A0771"/>
    <w:rsid w:val="005D2A75"/>
    <w:rsid w:val="00600919"/>
    <w:rsid w:val="00602A27"/>
    <w:rsid w:val="00631296"/>
    <w:rsid w:val="00641343"/>
    <w:rsid w:val="00647524"/>
    <w:rsid w:val="006757C4"/>
    <w:rsid w:val="006A448F"/>
    <w:rsid w:val="006E24CA"/>
    <w:rsid w:val="0071542C"/>
    <w:rsid w:val="007B1564"/>
    <w:rsid w:val="007D4570"/>
    <w:rsid w:val="007E7635"/>
    <w:rsid w:val="00816B8A"/>
    <w:rsid w:val="008854AD"/>
    <w:rsid w:val="008B6B7C"/>
    <w:rsid w:val="00906111"/>
    <w:rsid w:val="00927648"/>
    <w:rsid w:val="0094178B"/>
    <w:rsid w:val="009656AE"/>
    <w:rsid w:val="00985BEE"/>
    <w:rsid w:val="009E1C5D"/>
    <w:rsid w:val="00AB2CE0"/>
    <w:rsid w:val="00AC28EC"/>
    <w:rsid w:val="00B369F5"/>
    <w:rsid w:val="00B70458"/>
    <w:rsid w:val="00BA7DA0"/>
    <w:rsid w:val="00C64F8B"/>
    <w:rsid w:val="00CB68A6"/>
    <w:rsid w:val="00D13368"/>
    <w:rsid w:val="00D22294"/>
    <w:rsid w:val="00D35046"/>
    <w:rsid w:val="00D8249F"/>
    <w:rsid w:val="00D93A8B"/>
    <w:rsid w:val="00DF1A6A"/>
    <w:rsid w:val="00E64A6B"/>
    <w:rsid w:val="00EB71A9"/>
    <w:rsid w:val="00EF04C7"/>
    <w:rsid w:val="00F267CF"/>
    <w:rsid w:val="00F46B84"/>
    <w:rsid w:val="00F60629"/>
    <w:rsid w:val="00F630A1"/>
    <w:rsid w:val="00F936B9"/>
    <w:rsid w:val="00FB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F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1464</Words>
  <Characters>835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?????????</dc:creator>
  <cp:keywords/>
  <dc:description/>
  <cp:lastModifiedBy>Костя</cp:lastModifiedBy>
  <cp:revision>3</cp:revision>
  <cp:lastPrinted>2017-11-05T12:13:00Z</cp:lastPrinted>
  <dcterms:created xsi:type="dcterms:W3CDTF">2017-10-30T09:59:00Z</dcterms:created>
  <dcterms:modified xsi:type="dcterms:W3CDTF">2017-11-05T12:13:00Z</dcterms:modified>
</cp:coreProperties>
</file>