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5" w:rsidRDefault="00A53365" w:rsidP="00586083">
      <w:pPr>
        <w:pStyle w:val="NormalWeb"/>
        <w:rPr>
          <w:sz w:val="36"/>
          <w:szCs w:val="36"/>
          <w:lang w:val="uk-UA"/>
        </w:rPr>
      </w:pPr>
      <w:r w:rsidRPr="00080864">
        <w:rPr>
          <w:sz w:val="36"/>
          <w:szCs w:val="36"/>
        </w:rPr>
        <w:t>9 листопада - День української</w:t>
      </w:r>
      <w:r>
        <w:rPr>
          <w:sz w:val="36"/>
          <w:szCs w:val="36"/>
        </w:rPr>
        <w:t xml:space="preserve"> </w:t>
      </w:r>
      <w:r w:rsidRPr="00080864">
        <w:rPr>
          <w:sz w:val="36"/>
          <w:szCs w:val="36"/>
        </w:rPr>
        <w:t>писемності та мови</w:t>
      </w:r>
    </w:p>
    <w:p w:rsidR="00A53365" w:rsidRPr="00080864" w:rsidRDefault="00A53365" w:rsidP="00080864">
      <w:pPr>
        <w:pStyle w:val="NormalWeb"/>
        <w:jc w:val="center"/>
        <w:rPr>
          <w:lang w:val="uk-UA"/>
        </w:rPr>
      </w:pPr>
      <w:r>
        <w:rPr>
          <w:sz w:val="36"/>
          <w:szCs w:val="36"/>
          <w:lang w:val="uk-UA"/>
        </w:rPr>
        <w:t>Святкова лінійка</w:t>
      </w:r>
    </w:p>
    <w:p w:rsidR="00A53365" w:rsidRPr="00A73132" w:rsidRDefault="00A53365" w:rsidP="00A9240A">
      <w:pPr>
        <w:pStyle w:val="NormalWeb"/>
        <w:ind w:left="567" w:hanging="567"/>
        <w:jc w:val="both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Ведуча. Сьогодні, 9 листопада, День української писемності та мови - свято рідної мови. Першим до нас приходить слово... З колисковою материнською піснею, тихою казкою, доброю ласкою. "Мама, тато, баба, ль</w:t>
      </w:r>
      <w:r>
        <w:rPr>
          <w:sz w:val="28"/>
          <w:szCs w:val="28"/>
          <w:lang w:val="uk-UA"/>
        </w:rPr>
        <w:t>оля, киця</w:t>
      </w:r>
      <w:r w:rsidRPr="00A73132">
        <w:rPr>
          <w:sz w:val="28"/>
          <w:szCs w:val="28"/>
          <w:lang w:val="uk-UA"/>
        </w:rPr>
        <w:t>", - лепече дитина. Які дивні перші двоскладові слова! А потім знання зі словесності поширюються. Дитина спинається на ноги, пізнає за день десятки нових слів, звучних та красивих: сонечко, квітка, вода, трава... Світ - мов казка. І пізнаємо ми його за допомогою слова. За допомогою слова відкриваємо таємничість і складність інших наук: географії, історії, біології, фізики, математики...Отже, словесність - початок усіх наук. Вона джерело, звідки починається струмок, який ширшає, набирає сили і розливається могутньою рікою.</w:t>
      </w:r>
      <w:r>
        <w:rPr>
          <w:sz w:val="28"/>
          <w:szCs w:val="28"/>
          <w:lang w:val="uk-UA"/>
        </w:rPr>
        <w:t xml:space="preserve"> </w:t>
      </w:r>
      <w:r w:rsidRPr="00A73132">
        <w:rPr>
          <w:sz w:val="28"/>
          <w:szCs w:val="28"/>
          <w:lang w:val="uk-UA"/>
        </w:rPr>
        <w:t>Адже, слово до слова - зложиться мова!..</w:t>
      </w:r>
    </w:p>
    <w:p w:rsidR="00A53365" w:rsidRPr="00A73132" w:rsidRDefault="00A53365" w:rsidP="00080864">
      <w:pPr>
        <w:pStyle w:val="NormalWeb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Ведуча. </w:t>
      </w:r>
      <w:r w:rsidRPr="00A73132">
        <w:rPr>
          <w:sz w:val="28"/>
          <w:szCs w:val="28"/>
          <w:lang w:val="uk-UA"/>
        </w:rPr>
        <w:t>Багата і милозвучна наша рідна українська мова. Нею можна передати найтонші відтінки думок і почуттів.</w:t>
      </w:r>
      <w:r>
        <w:rPr>
          <w:sz w:val="28"/>
          <w:szCs w:val="28"/>
          <w:lang w:val="uk-UA"/>
        </w:rPr>
        <w:t xml:space="preserve"> </w:t>
      </w:r>
      <w:r w:rsidRPr="00A73132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розмовляючи щодня вдома, в училищі</w:t>
      </w:r>
      <w:r w:rsidRPr="00A73132">
        <w:rPr>
          <w:sz w:val="28"/>
          <w:szCs w:val="28"/>
          <w:lang w:val="uk-UA"/>
        </w:rPr>
        <w:t>, на вулиці, ви іноді й не замислюєтесь над особливостями, відтінками слів, доцільністю вживання їх...Сприймаєте слова, як щось звичайне, само собою зрозуміле.</w:t>
      </w:r>
      <w:r>
        <w:rPr>
          <w:sz w:val="28"/>
          <w:szCs w:val="28"/>
          <w:lang w:val="uk-UA"/>
        </w:rPr>
        <w:t xml:space="preserve"> </w:t>
      </w:r>
      <w:r w:rsidRPr="00A73132">
        <w:rPr>
          <w:sz w:val="28"/>
          <w:szCs w:val="28"/>
          <w:lang w:val="uk-UA"/>
        </w:rPr>
        <w:t>А тим часом мова - одне із багатьох див, створених людьми. Вона віддзеркалює душу народу, його історію. У нашій мові є чимало захоплюючого й дивовижного... І щасливі ми, що народилися й живемо на такій чудовій, багатій, мальовничій землі - в нашій славній Україні.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1-й читець.</w:t>
      </w:r>
      <w:r w:rsidRPr="00A73132">
        <w:rPr>
          <w:sz w:val="28"/>
          <w:szCs w:val="28"/>
          <w:lang w:val="uk-UA"/>
        </w:rPr>
        <w:br/>
        <w:t>Любіть Україну у сні й наяву,</w:t>
      </w:r>
      <w:r w:rsidRPr="00A73132">
        <w:rPr>
          <w:sz w:val="28"/>
          <w:szCs w:val="28"/>
          <w:lang w:val="uk-UA"/>
        </w:rPr>
        <w:br/>
        <w:t>Вишневу свою Україну,</w:t>
      </w:r>
      <w:r w:rsidRPr="00A73132">
        <w:rPr>
          <w:sz w:val="28"/>
          <w:szCs w:val="28"/>
          <w:lang w:val="uk-UA"/>
        </w:rPr>
        <w:br/>
        <w:t>Красу її вічну живу і нову,</w:t>
      </w:r>
      <w:r w:rsidRPr="00A73132">
        <w:rPr>
          <w:sz w:val="28"/>
          <w:szCs w:val="28"/>
          <w:lang w:val="uk-UA"/>
        </w:rPr>
        <w:br/>
        <w:t>І мову її солов'їну.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О місячне сяйво і спів солов'я,</w:t>
      </w:r>
      <w:r w:rsidRPr="00A73132">
        <w:rPr>
          <w:sz w:val="28"/>
          <w:szCs w:val="28"/>
          <w:lang w:val="uk-UA"/>
        </w:rPr>
        <w:br/>
        <w:t>Півонії, мальви, жоржини!</w:t>
      </w:r>
      <w:r w:rsidRPr="00A73132">
        <w:rPr>
          <w:sz w:val="28"/>
          <w:szCs w:val="28"/>
          <w:lang w:val="uk-UA"/>
        </w:rPr>
        <w:br/>
        <w:t>Моря бриліантів, це - мова моя,</w:t>
      </w:r>
      <w:r w:rsidRPr="00A73132">
        <w:rPr>
          <w:sz w:val="28"/>
          <w:szCs w:val="28"/>
          <w:lang w:val="uk-UA"/>
        </w:rPr>
        <w:br/>
        <w:t>Це - мова моєї Вкраїни.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2-й читець.</w:t>
      </w:r>
      <w:r w:rsidRPr="00A73132">
        <w:rPr>
          <w:sz w:val="28"/>
          <w:szCs w:val="28"/>
          <w:lang w:val="uk-UA"/>
        </w:rPr>
        <w:br/>
        <w:t>Яка у ній сила - і кличе, й сія,</w:t>
      </w:r>
      <w:r w:rsidRPr="00A73132">
        <w:rPr>
          <w:sz w:val="28"/>
          <w:szCs w:val="28"/>
          <w:lang w:val="uk-UA"/>
        </w:rPr>
        <w:br/>
        <w:t>Яка в ній мелодія лине</w:t>
      </w:r>
      <w:r w:rsidRPr="00A73132">
        <w:rPr>
          <w:sz w:val="28"/>
          <w:szCs w:val="28"/>
          <w:lang w:val="uk-UA"/>
        </w:rPr>
        <w:br/>
        <w:t>В натхнення хвилини! О мово моя,</w:t>
      </w:r>
      <w:r w:rsidRPr="00A73132">
        <w:rPr>
          <w:sz w:val="28"/>
          <w:szCs w:val="28"/>
          <w:lang w:val="uk-UA"/>
        </w:rPr>
        <w:br/>
        <w:t>Душа голосна України!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Ти - сурми на сонці, ти - стягів гаї,</w:t>
      </w:r>
      <w:r w:rsidRPr="00A73132">
        <w:rPr>
          <w:sz w:val="28"/>
          <w:szCs w:val="28"/>
          <w:lang w:val="uk-UA"/>
        </w:rPr>
        <w:br/>
        <w:t>Ти - вибухів огненних повна.</w:t>
      </w:r>
      <w:r w:rsidRPr="00A73132">
        <w:rPr>
          <w:sz w:val="28"/>
          <w:szCs w:val="28"/>
          <w:lang w:val="uk-UA"/>
        </w:rPr>
        <w:br/>
        <w:t>Це - матері мова. Я звуки твої</w:t>
      </w:r>
      <w:r w:rsidRPr="00A73132">
        <w:rPr>
          <w:sz w:val="28"/>
          <w:szCs w:val="28"/>
          <w:lang w:val="uk-UA"/>
        </w:rPr>
        <w:br/>
        <w:t>Люблю, наче очі дитини...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1-й читець.</w:t>
      </w:r>
      <w:r w:rsidRPr="00A73132">
        <w:rPr>
          <w:sz w:val="28"/>
          <w:szCs w:val="28"/>
          <w:lang w:val="uk-UA"/>
        </w:rPr>
        <w:br/>
        <w:t>О мово вкраїнська!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73132">
        <w:rPr>
          <w:sz w:val="28"/>
          <w:szCs w:val="28"/>
          <w:lang w:val="uk-UA"/>
        </w:rPr>
        <w:t>-й читець.</w:t>
      </w:r>
      <w:r w:rsidRPr="00A73132">
        <w:rPr>
          <w:sz w:val="28"/>
          <w:szCs w:val="28"/>
          <w:lang w:val="uk-UA"/>
        </w:rPr>
        <w:br/>
        <w:t>Хто любить її...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1-й, 2-й </w:t>
      </w:r>
      <w:r w:rsidRPr="00A73132">
        <w:rPr>
          <w:sz w:val="28"/>
          <w:szCs w:val="28"/>
          <w:lang w:val="uk-UA"/>
        </w:rPr>
        <w:t xml:space="preserve"> читці.</w:t>
      </w:r>
      <w:r>
        <w:rPr>
          <w:sz w:val="28"/>
          <w:szCs w:val="28"/>
          <w:lang w:val="uk-UA"/>
        </w:rPr>
        <w:t xml:space="preserve"> Разом</w:t>
      </w:r>
      <w:r w:rsidRPr="00A73132">
        <w:rPr>
          <w:sz w:val="28"/>
          <w:szCs w:val="28"/>
          <w:lang w:val="uk-UA"/>
        </w:rPr>
        <w:br/>
        <w:t>Той любить мою Україну.(В.Сосюра)</w:t>
      </w:r>
    </w:p>
    <w:p w:rsidR="00A53365" w:rsidRPr="00A73132" w:rsidRDefault="00A53365" w:rsidP="007856E3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Ведуча.</w:t>
      </w:r>
      <w:r>
        <w:rPr>
          <w:sz w:val="28"/>
          <w:szCs w:val="28"/>
          <w:lang w:val="uk-UA"/>
        </w:rPr>
        <w:br/>
        <w:t xml:space="preserve">Щасливі ми і горді, що читаємо </w:t>
      </w:r>
      <w:r w:rsidRPr="00A73132">
        <w:rPr>
          <w:sz w:val="28"/>
          <w:szCs w:val="28"/>
          <w:lang w:val="uk-UA"/>
        </w:rPr>
        <w:t>Шевч</w:t>
      </w:r>
      <w:r>
        <w:rPr>
          <w:sz w:val="28"/>
          <w:szCs w:val="28"/>
          <w:lang w:val="uk-UA"/>
        </w:rPr>
        <w:t>енка і Франка, і Лесю Українку н</w:t>
      </w:r>
      <w:r w:rsidRPr="00A7313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українській незрівнянній мові й</w:t>
      </w:r>
      <w:r w:rsidRPr="00A73132">
        <w:rPr>
          <w:sz w:val="28"/>
          <w:szCs w:val="28"/>
          <w:lang w:val="uk-UA"/>
        </w:rPr>
        <w:t xml:space="preserve"> не потребуємо більше словників.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1-й читець.</w:t>
      </w:r>
      <w:r w:rsidRPr="00A73132">
        <w:rPr>
          <w:sz w:val="28"/>
          <w:szCs w:val="28"/>
          <w:lang w:val="uk-UA"/>
        </w:rPr>
        <w:br/>
        <w:t>Я не на те, слова, ховала вас</w:t>
      </w:r>
      <w:r w:rsidRPr="00A73132">
        <w:rPr>
          <w:sz w:val="28"/>
          <w:szCs w:val="28"/>
          <w:lang w:val="uk-UA"/>
        </w:rPr>
        <w:br/>
        <w:t>І напоїла кров'ю свого серця,</w:t>
      </w:r>
      <w:r w:rsidRPr="00A73132">
        <w:rPr>
          <w:sz w:val="28"/>
          <w:szCs w:val="28"/>
          <w:lang w:val="uk-UA"/>
        </w:rPr>
        <w:br/>
        <w:t>Щоб ви лилися, як отрута млява,</w:t>
      </w:r>
      <w:r w:rsidRPr="00A73132">
        <w:rPr>
          <w:sz w:val="28"/>
          <w:szCs w:val="28"/>
          <w:lang w:val="uk-UA"/>
        </w:rPr>
        <w:br/>
        <w:t>І посідали душі, мов іржа.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2-й читець.</w:t>
      </w:r>
      <w:r w:rsidRPr="00A73132">
        <w:rPr>
          <w:sz w:val="28"/>
          <w:szCs w:val="28"/>
          <w:lang w:val="uk-UA"/>
        </w:rPr>
        <w:br/>
        <w:t>Промінням ясним, хвилями буйними,</w:t>
      </w:r>
      <w:r w:rsidRPr="00A73132">
        <w:rPr>
          <w:sz w:val="28"/>
          <w:szCs w:val="28"/>
          <w:lang w:val="uk-UA"/>
        </w:rPr>
        <w:br/>
        <w:t>Прудкими іскрами, летючими зірками,</w:t>
      </w:r>
      <w:r w:rsidRPr="00A73132">
        <w:rPr>
          <w:sz w:val="28"/>
          <w:szCs w:val="28"/>
          <w:lang w:val="uk-UA"/>
        </w:rPr>
        <w:br/>
        <w:t>Палкими блискавицями, мечами,</w:t>
      </w:r>
      <w:r w:rsidRPr="00A73132">
        <w:rPr>
          <w:sz w:val="28"/>
          <w:szCs w:val="28"/>
          <w:lang w:val="uk-UA"/>
        </w:rPr>
        <w:br/>
        <w:t xml:space="preserve">Хотіла </w:t>
      </w:r>
      <w:r>
        <w:rPr>
          <w:sz w:val="28"/>
          <w:szCs w:val="28"/>
          <w:lang w:val="uk-UA"/>
        </w:rPr>
        <w:t>б я вас виховать, слова! (Леся Українка)</w:t>
      </w:r>
    </w:p>
    <w:p w:rsidR="00A53365" w:rsidRPr="00A73132" w:rsidRDefault="00A53365" w:rsidP="00080864">
      <w:pPr>
        <w:pStyle w:val="NormalWeb"/>
        <w:jc w:val="both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 xml:space="preserve">Ведуча. </w:t>
      </w:r>
      <w:r w:rsidRPr="00A73132">
        <w:rPr>
          <w:sz w:val="28"/>
          <w:szCs w:val="28"/>
          <w:lang w:val="uk-UA"/>
        </w:rPr>
        <w:br/>
        <w:t>Мова - це наша неоціненна спадщина, з нею ми не роз</w:t>
      </w:r>
      <w:r>
        <w:rPr>
          <w:sz w:val="28"/>
          <w:szCs w:val="28"/>
          <w:lang w:val="uk-UA"/>
        </w:rPr>
        <w:t xml:space="preserve">лучаємося протягом усього життя. </w:t>
      </w:r>
      <w:r w:rsidRPr="00A73132">
        <w:rPr>
          <w:sz w:val="28"/>
          <w:szCs w:val="28"/>
          <w:lang w:val="uk-UA"/>
        </w:rPr>
        <w:t>Ми спілкуємося один з одним... Розмовляємо, пишемо листи, читаємо книжки, дивимося телевізор, слухаємо радіо...Та, на жаль, культура нашого мовлення не завжди висока. У спілкуванні трапляються діалектні слова, жаргонізми, слова-паразити, вульгаризми.</w:t>
      </w:r>
      <w:r>
        <w:rPr>
          <w:sz w:val="28"/>
          <w:szCs w:val="28"/>
          <w:lang w:val="uk-UA"/>
        </w:rPr>
        <w:t xml:space="preserve"> </w:t>
      </w:r>
      <w:r w:rsidRPr="00A73132">
        <w:rPr>
          <w:sz w:val="28"/>
          <w:szCs w:val="28"/>
          <w:lang w:val="uk-UA"/>
        </w:rPr>
        <w:t>Не можна бути байдужим до того, як ми користуємося мовою, як виражаємо свої думки, як цінуємо рідне слово.</w:t>
      </w:r>
    </w:p>
    <w:p w:rsidR="00A53365" w:rsidRPr="00A73132" w:rsidRDefault="00A53365" w:rsidP="00080864">
      <w:pPr>
        <w:pStyle w:val="NormalWe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</w:t>
      </w:r>
      <w:r w:rsidRPr="00A73132">
        <w:rPr>
          <w:sz w:val="28"/>
          <w:szCs w:val="28"/>
          <w:lang w:val="uk-UA"/>
        </w:rPr>
        <w:br/>
        <w:t>Один мудрець сказав: "Людина, байдужа до рідної мови, схожа на дикуна. Тому що її байдужість до мови пояснюється повною байдужістю до минулого, сучасного, майбутнього свого народу".</w:t>
      </w:r>
    </w:p>
    <w:p w:rsidR="00A53365" w:rsidRPr="00A73132" w:rsidRDefault="00A53365" w:rsidP="009714B5">
      <w:pPr>
        <w:pStyle w:val="NormalWe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(відео сюжет «Цікаві факти про українську мову»)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1-й читець.</w:t>
      </w:r>
      <w:r w:rsidRPr="00A73132">
        <w:rPr>
          <w:sz w:val="28"/>
          <w:szCs w:val="28"/>
          <w:lang w:val="uk-UA"/>
        </w:rPr>
        <w:br/>
        <w:t>Слова, слова... Вони в собі всі різні:</w:t>
      </w:r>
      <w:r w:rsidRPr="00A73132">
        <w:rPr>
          <w:sz w:val="28"/>
          <w:szCs w:val="28"/>
          <w:lang w:val="uk-UA"/>
        </w:rPr>
        <w:br/>
        <w:t>Тривожні й тихі, радісні й сумні;</w:t>
      </w:r>
      <w:r w:rsidRPr="00A73132">
        <w:rPr>
          <w:sz w:val="28"/>
          <w:szCs w:val="28"/>
          <w:lang w:val="uk-UA"/>
        </w:rPr>
        <w:br/>
        <w:t>Є терпеливі, є жорстокі й грізні,</w:t>
      </w:r>
      <w:r w:rsidRPr="00A73132">
        <w:rPr>
          <w:sz w:val="28"/>
          <w:szCs w:val="28"/>
          <w:lang w:val="uk-UA"/>
        </w:rPr>
        <w:br/>
        <w:t>Ласкаві й чесні, мудрі і смішні...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Не грайся словом. Є святі слова,</w:t>
      </w:r>
      <w:r w:rsidRPr="00A73132">
        <w:rPr>
          <w:sz w:val="28"/>
          <w:szCs w:val="28"/>
          <w:lang w:val="uk-UA"/>
        </w:rPr>
        <w:br/>
        <w:t>Що матері з доріг вертають сина.</w:t>
      </w:r>
      <w:r w:rsidRPr="00A73132">
        <w:rPr>
          <w:sz w:val="28"/>
          <w:szCs w:val="28"/>
          <w:lang w:val="uk-UA"/>
        </w:rPr>
        <w:br/>
        <w:t>Спіши до неї, доки ще жива,</w:t>
      </w:r>
      <w:r w:rsidRPr="00A73132">
        <w:rPr>
          <w:sz w:val="28"/>
          <w:szCs w:val="28"/>
          <w:lang w:val="uk-UA"/>
        </w:rPr>
        <w:br/>
        <w:t>Допоки розум і допоки сила.</w:t>
      </w:r>
      <w:r w:rsidRPr="00A73132">
        <w:rPr>
          <w:sz w:val="28"/>
          <w:szCs w:val="28"/>
          <w:lang w:val="uk-UA"/>
        </w:rPr>
        <w:br/>
        <w:t>Знайди те слово - вічне і земне.</w:t>
      </w:r>
      <w:r w:rsidRPr="00A73132">
        <w:rPr>
          <w:sz w:val="28"/>
          <w:szCs w:val="28"/>
          <w:lang w:val="uk-UA"/>
        </w:rPr>
        <w:br/>
        <w:t>За часом час нам світ перестилає.</w:t>
      </w:r>
      <w:r w:rsidRPr="00A73132">
        <w:rPr>
          <w:sz w:val="28"/>
          <w:szCs w:val="28"/>
          <w:lang w:val="uk-UA"/>
        </w:rPr>
        <w:br/>
        <w:t>Минуще все. Лиш слово не мине</w:t>
      </w:r>
      <w:r w:rsidRPr="00A73132">
        <w:rPr>
          <w:sz w:val="28"/>
          <w:szCs w:val="28"/>
          <w:lang w:val="uk-UA"/>
        </w:rPr>
        <w:br/>
        <w:t>І та любов, що смертю смерть долає.</w:t>
      </w:r>
      <w:r w:rsidRPr="00A73132">
        <w:rPr>
          <w:sz w:val="28"/>
          <w:szCs w:val="28"/>
          <w:lang w:val="uk-UA"/>
        </w:rPr>
        <w:br/>
        <w:t>(М.Ткач)</w:t>
      </w:r>
    </w:p>
    <w:p w:rsidR="00A53365" w:rsidRPr="00A73132" w:rsidRDefault="00A53365" w:rsidP="00586083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>3-й читець.</w:t>
      </w:r>
      <w:r w:rsidRPr="00A73132">
        <w:rPr>
          <w:sz w:val="28"/>
          <w:szCs w:val="28"/>
          <w:lang w:val="uk-UA"/>
        </w:rPr>
        <w:br/>
        <w:t>Страшні слова, коли вони мовчать,</w:t>
      </w:r>
      <w:r w:rsidRPr="00A73132">
        <w:rPr>
          <w:sz w:val="28"/>
          <w:szCs w:val="28"/>
          <w:lang w:val="uk-UA"/>
        </w:rPr>
        <w:br/>
        <w:t>Коли вони зненацька причаїлись,</w:t>
      </w:r>
      <w:r w:rsidRPr="00A73132">
        <w:rPr>
          <w:sz w:val="28"/>
          <w:szCs w:val="28"/>
          <w:lang w:val="uk-UA"/>
        </w:rPr>
        <w:br/>
        <w:t>Коли не знаєш, з чого їх почать,</w:t>
      </w:r>
      <w:r w:rsidRPr="00A73132">
        <w:rPr>
          <w:sz w:val="28"/>
          <w:szCs w:val="28"/>
          <w:lang w:val="uk-UA"/>
        </w:rPr>
        <w:br/>
        <w:t>Бо всі слова були уже чиїмись.</w:t>
      </w:r>
      <w:r w:rsidRPr="00A73132">
        <w:rPr>
          <w:sz w:val="28"/>
          <w:szCs w:val="28"/>
          <w:lang w:val="uk-UA"/>
        </w:rPr>
        <w:br/>
        <w:t>Хтось ними плакав, мучився, болів,</w:t>
      </w:r>
      <w:r w:rsidRPr="00A73132">
        <w:rPr>
          <w:sz w:val="28"/>
          <w:szCs w:val="28"/>
          <w:lang w:val="uk-UA"/>
        </w:rPr>
        <w:br/>
        <w:t>Із них почав і ними ж і завершив.</w:t>
      </w:r>
      <w:r w:rsidRPr="00A73132">
        <w:rPr>
          <w:sz w:val="28"/>
          <w:szCs w:val="28"/>
          <w:lang w:val="uk-UA"/>
        </w:rPr>
        <w:br/>
        <w:t>Людей мільярди і мільярди слів,</w:t>
      </w:r>
      <w:r w:rsidRPr="00A73132">
        <w:rPr>
          <w:sz w:val="28"/>
          <w:szCs w:val="28"/>
          <w:lang w:val="uk-UA"/>
        </w:rPr>
        <w:br/>
        <w:t>А ти їх маєш вимовити вперше!</w:t>
      </w:r>
      <w:r w:rsidRPr="00A73132">
        <w:rPr>
          <w:sz w:val="28"/>
          <w:szCs w:val="28"/>
          <w:lang w:val="uk-UA"/>
        </w:rPr>
        <w:br/>
        <w:t>Повторювалось все: й краса, й потворність,</w:t>
      </w:r>
      <w:r w:rsidRPr="00A73132">
        <w:rPr>
          <w:sz w:val="28"/>
          <w:szCs w:val="28"/>
          <w:lang w:val="uk-UA"/>
        </w:rPr>
        <w:br/>
        <w:t>Усе було: асфальти й спориші.</w:t>
      </w:r>
      <w:r w:rsidRPr="00A73132">
        <w:rPr>
          <w:sz w:val="28"/>
          <w:szCs w:val="28"/>
          <w:lang w:val="uk-UA"/>
        </w:rPr>
        <w:br/>
        <w:t>Поезія - це завжди Неповторність,</w:t>
      </w:r>
      <w:r w:rsidRPr="00A73132">
        <w:rPr>
          <w:sz w:val="28"/>
          <w:szCs w:val="28"/>
          <w:lang w:val="uk-UA"/>
        </w:rPr>
        <w:br/>
        <w:t>Якийсь безсмертний дотик до душі.</w:t>
      </w:r>
      <w:r w:rsidRPr="00A73132">
        <w:rPr>
          <w:sz w:val="28"/>
          <w:szCs w:val="28"/>
          <w:lang w:val="uk-UA"/>
        </w:rPr>
        <w:br/>
        <w:t>(Л. Костенко)</w:t>
      </w:r>
    </w:p>
    <w:p w:rsidR="00A53365" w:rsidRDefault="00A53365" w:rsidP="009714B5">
      <w:pPr>
        <w:pStyle w:val="NormalWeb"/>
        <w:rPr>
          <w:sz w:val="28"/>
          <w:szCs w:val="28"/>
          <w:lang w:val="uk-UA"/>
        </w:rPr>
      </w:pPr>
      <w:r w:rsidRPr="00A73132">
        <w:rPr>
          <w:sz w:val="28"/>
          <w:szCs w:val="28"/>
          <w:lang w:val="uk-UA"/>
        </w:rPr>
        <w:t xml:space="preserve">Ведуча. </w:t>
      </w:r>
      <w:r w:rsidRPr="00A73132">
        <w:rPr>
          <w:sz w:val="28"/>
          <w:szCs w:val="28"/>
          <w:lang w:val="uk-UA"/>
        </w:rPr>
        <w:br/>
        <w:t>Для кожного народу дорога його мова. Для нас найближчою і найріднішою є українська...</w:t>
      </w:r>
      <w:r>
        <w:rPr>
          <w:sz w:val="28"/>
          <w:szCs w:val="28"/>
          <w:lang w:val="uk-UA"/>
        </w:rPr>
        <w:t xml:space="preserve">        (відео сюжет «Говори українською»)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Летить планета в космосі жива,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На ній усе народжене, щоб жити!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Людині дані розум і слова.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І почуття найвищі, щоб любити.</w:t>
      </w:r>
    </w:p>
    <w:p w:rsidR="00A53365" w:rsidRPr="001F3BF2" w:rsidRDefault="00A53365" w:rsidP="001F3BF2">
      <w:pPr>
        <w:rPr>
          <w:sz w:val="28"/>
          <w:szCs w:val="28"/>
        </w:rPr>
      </w:pP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Все для людини: небо і поля...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І кожен має право розмовляти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Тією мовою, що нам дала Земля,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Співати пісню, що навчила мати!</w:t>
      </w:r>
    </w:p>
    <w:p w:rsidR="00A53365" w:rsidRPr="001F3BF2" w:rsidRDefault="00A53365" w:rsidP="001F3BF2">
      <w:pPr>
        <w:rPr>
          <w:sz w:val="28"/>
          <w:szCs w:val="28"/>
        </w:rPr>
      </w:pP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Нам в Україні всім судилось жить,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В краю, де кожна квітка голос має!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То ж українська мова хай звучить,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Над цілим світом хай вона лунає!</w:t>
      </w:r>
    </w:p>
    <w:p w:rsidR="00A53365" w:rsidRPr="001F3BF2" w:rsidRDefault="00A53365" w:rsidP="001F3BF2">
      <w:pPr>
        <w:rPr>
          <w:sz w:val="28"/>
          <w:szCs w:val="28"/>
        </w:rPr>
      </w:pP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Як неба хусткою нам не закрить,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Як океанів, рік не осушити...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Так рідну мову — не заборонить!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Нам українською судилось говорити!</w:t>
      </w:r>
    </w:p>
    <w:p w:rsidR="00A53365" w:rsidRPr="001F3BF2" w:rsidRDefault="00A53365" w:rsidP="001F3BF2">
      <w:pPr>
        <w:rPr>
          <w:sz w:val="28"/>
          <w:szCs w:val="28"/>
        </w:rPr>
      </w:pP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Хай рідна мова сили набира —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Свята і чиста мова материнська…</w:t>
      </w:r>
    </w:p>
    <w:p w:rsidR="00A53365" w:rsidRPr="001F3BF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Нам славити її прийшла пора,</w:t>
      </w:r>
    </w:p>
    <w:p w:rsidR="00A53365" w:rsidRPr="00A73132" w:rsidRDefault="00A53365" w:rsidP="001F3BF2">
      <w:pPr>
        <w:rPr>
          <w:sz w:val="28"/>
          <w:szCs w:val="28"/>
        </w:rPr>
      </w:pPr>
      <w:r w:rsidRPr="001F3BF2">
        <w:rPr>
          <w:sz w:val="28"/>
          <w:szCs w:val="28"/>
        </w:rPr>
        <w:t>Нехай лунає мова українська!</w:t>
      </w:r>
      <w:bookmarkStart w:id="0" w:name="_GoBack"/>
      <w:bookmarkEnd w:id="0"/>
    </w:p>
    <w:sectPr w:rsidR="00A53365" w:rsidRPr="00A73132" w:rsidSect="0044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479"/>
    <w:rsid w:val="00007088"/>
    <w:rsid w:val="00080864"/>
    <w:rsid w:val="00196A33"/>
    <w:rsid w:val="001F3BF2"/>
    <w:rsid w:val="0037449A"/>
    <w:rsid w:val="00444DBC"/>
    <w:rsid w:val="00514479"/>
    <w:rsid w:val="00586083"/>
    <w:rsid w:val="007856E3"/>
    <w:rsid w:val="00850F21"/>
    <w:rsid w:val="008A4EB9"/>
    <w:rsid w:val="009714B5"/>
    <w:rsid w:val="00A53365"/>
    <w:rsid w:val="00A73132"/>
    <w:rsid w:val="00A9240A"/>
    <w:rsid w:val="00AB5FA1"/>
    <w:rsid w:val="00BC2C0E"/>
    <w:rsid w:val="00C8020E"/>
    <w:rsid w:val="00CC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BC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6083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8020E"/>
    <w:rPr>
      <w:rFonts w:ascii="Tahoma" w:hAnsi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20E"/>
    <w:rPr>
      <w:rFonts w:ascii="Tahoma" w:hAnsi="Tahoma"/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3025</Words>
  <Characters>1725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листопада - День української писемності та мови</dc:title>
  <dc:subject/>
  <dc:creator>Костя</dc:creator>
  <cp:keywords/>
  <dc:description/>
  <cp:lastModifiedBy>Костя</cp:lastModifiedBy>
  <cp:revision>4</cp:revision>
  <cp:lastPrinted>2017-11-07T18:52:00Z</cp:lastPrinted>
  <dcterms:created xsi:type="dcterms:W3CDTF">2017-10-30T10:43:00Z</dcterms:created>
  <dcterms:modified xsi:type="dcterms:W3CDTF">2017-11-07T18:53:00Z</dcterms:modified>
</cp:coreProperties>
</file>