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28" w:rsidRPr="003A7D7F" w:rsidRDefault="00CF7A28" w:rsidP="006C043D">
      <w:pPr>
        <w:ind w:left="1080" w:hanging="1080"/>
        <w:jc w:val="center"/>
        <w:rPr>
          <w:b/>
          <w:sz w:val="28"/>
          <w:szCs w:val="28"/>
          <w:lang w:val="uk-UA"/>
        </w:rPr>
      </w:pPr>
      <w:r>
        <w:rPr>
          <w:b/>
          <w:sz w:val="28"/>
          <w:szCs w:val="28"/>
          <w:lang w:val="uk-UA"/>
        </w:rPr>
        <w:t>Мовна вікторина «О, слово рідне, що без тебе я?»</w:t>
      </w:r>
    </w:p>
    <w:p w:rsidR="00CF7A28" w:rsidRDefault="00CF7A28" w:rsidP="006C043D">
      <w:pPr>
        <w:ind w:left="1080" w:hanging="1080"/>
        <w:jc w:val="center"/>
        <w:rPr>
          <w:b/>
          <w:sz w:val="28"/>
          <w:szCs w:val="28"/>
          <w:lang w:val="uk-UA"/>
        </w:rPr>
      </w:pPr>
    </w:p>
    <w:p w:rsidR="00CF7A28" w:rsidRPr="006C043D" w:rsidRDefault="00CF7A28" w:rsidP="00A50F1A">
      <w:pPr>
        <w:ind w:left="1080" w:hanging="1080"/>
        <w:jc w:val="both"/>
        <w:rPr>
          <w:sz w:val="28"/>
          <w:szCs w:val="28"/>
          <w:lang w:val="uk-UA"/>
        </w:rPr>
      </w:pPr>
      <w:r w:rsidRPr="006C043D">
        <w:rPr>
          <w:b/>
          <w:sz w:val="28"/>
          <w:szCs w:val="28"/>
          <w:lang w:val="uk-UA"/>
        </w:rPr>
        <w:t>Мета:</w:t>
      </w:r>
      <w:r w:rsidRPr="006C043D">
        <w:rPr>
          <w:sz w:val="28"/>
          <w:szCs w:val="28"/>
          <w:lang w:val="uk-UA"/>
        </w:rPr>
        <w:t xml:space="preserve"> розвивати творчі здібності, естетичні смаки, мовлення і мислення учнів; виховувати інтерес до народних традицій, повагу до рідного слова; розвивати чуття слова, виразного читання поезій; цілісне ставлення до її мистецьких надбань.   </w:t>
      </w:r>
    </w:p>
    <w:p w:rsidR="00CF7A28" w:rsidRPr="006C043D" w:rsidRDefault="00CF7A28" w:rsidP="00A50F1A">
      <w:pPr>
        <w:ind w:left="2160" w:hanging="2160"/>
        <w:jc w:val="both"/>
        <w:rPr>
          <w:sz w:val="28"/>
          <w:szCs w:val="28"/>
          <w:lang w:val="uk-UA"/>
        </w:rPr>
      </w:pPr>
      <w:r w:rsidRPr="006C043D">
        <w:rPr>
          <w:b/>
          <w:sz w:val="28"/>
          <w:szCs w:val="28"/>
          <w:lang w:val="uk-UA"/>
        </w:rPr>
        <w:t>Обладнання:</w:t>
      </w:r>
      <w:r w:rsidRPr="006C043D">
        <w:rPr>
          <w:sz w:val="28"/>
          <w:szCs w:val="28"/>
          <w:lang w:val="uk-UA"/>
        </w:rPr>
        <w:t xml:space="preserve"> зал прикрашений квітами, висловами відомих письменників про мову, тематичними газетами, підготовлені місця та роздатковий матеріал для команд, сигнальні папірці, таблиця результатів. </w:t>
      </w:r>
    </w:p>
    <w:p w:rsidR="00CF7A28" w:rsidRPr="006C043D" w:rsidRDefault="00CF7A28" w:rsidP="00A50F1A">
      <w:pPr>
        <w:jc w:val="center"/>
        <w:rPr>
          <w:b/>
          <w:sz w:val="28"/>
          <w:szCs w:val="28"/>
          <w:lang w:val="uk-UA"/>
        </w:rPr>
      </w:pPr>
      <w:r w:rsidRPr="006C043D">
        <w:rPr>
          <w:b/>
          <w:sz w:val="28"/>
          <w:szCs w:val="28"/>
          <w:lang w:val="uk-UA"/>
        </w:rPr>
        <w:t>Хід заходу</w:t>
      </w:r>
    </w:p>
    <w:p w:rsidR="00CF7A28" w:rsidRPr="006C043D" w:rsidRDefault="00CF7A28" w:rsidP="007F561B">
      <w:pPr>
        <w:jc w:val="both"/>
        <w:rPr>
          <w:sz w:val="28"/>
          <w:szCs w:val="28"/>
          <w:lang w:val="uk-UA"/>
        </w:rPr>
      </w:pPr>
      <w:r w:rsidRPr="006C043D">
        <w:rPr>
          <w:b/>
          <w:sz w:val="28"/>
          <w:szCs w:val="28"/>
          <w:lang w:val="uk-UA"/>
        </w:rPr>
        <w:t>Ведучий.</w:t>
      </w:r>
      <w:r w:rsidRPr="006C043D">
        <w:rPr>
          <w:sz w:val="28"/>
          <w:szCs w:val="28"/>
          <w:lang w:val="uk-UA"/>
        </w:rPr>
        <w:t xml:space="preserve"> Доброго дня, шановні друзі! Раді вітати вас на конкурсно-розважальній програмі для старшокласників «Шануймо рідне слово»</w:t>
      </w:r>
    </w:p>
    <w:p w:rsidR="00CF7A28" w:rsidRPr="006C043D" w:rsidRDefault="00CF7A28" w:rsidP="007F561B">
      <w:pPr>
        <w:jc w:val="both"/>
        <w:rPr>
          <w:sz w:val="28"/>
          <w:szCs w:val="28"/>
          <w:lang w:val="uk-UA"/>
        </w:rPr>
      </w:pPr>
      <w:r w:rsidRPr="006C043D">
        <w:rPr>
          <w:b/>
          <w:sz w:val="28"/>
          <w:szCs w:val="28"/>
          <w:lang w:val="uk-UA"/>
        </w:rPr>
        <w:t xml:space="preserve">Ведуча. </w:t>
      </w:r>
      <w:r w:rsidRPr="006C043D">
        <w:rPr>
          <w:sz w:val="28"/>
          <w:szCs w:val="28"/>
          <w:lang w:val="uk-UA"/>
        </w:rPr>
        <w:t>Рідне слово… скільки в тобі чарівних звуків, животворного трепету і вогню! Скільки в тобі материнської лагідності і доброти, мудрості земної, закладеної ще славними предками вільнолюбними! Що може бути дорожчим для людини, як рідне слово?</w:t>
      </w:r>
    </w:p>
    <w:p w:rsidR="00CF7A28" w:rsidRPr="006C043D" w:rsidRDefault="00CF7A28" w:rsidP="007F561B">
      <w:pPr>
        <w:jc w:val="both"/>
        <w:rPr>
          <w:sz w:val="28"/>
          <w:szCs w:val="28"/>
          <w:lang w:val="uk-UA"/>
        </w:rPr>
      </w:pPr>
      <w:r w:rsidRPr="006C043D">
        <w:rPr>
          <w:b/>
          <w:sz w:val="28"/>
          <w:szCs w:val="28"/>
          <w:lang w:val="uk-UA"/>
        </w:rPr>
        <w:t xml:space="preserve">Ведучий. </w:t>
      </w:r>
      <w:r w:rsidRPr="006C043D">
        <w:rPr>
          <w:sz w:val="28"/>
          <w:szCs w:val="28"/>
          <w:lang w:val="uk-UA"/>
        </w:rPr>
        <w:t>Як море починається з річки, та</w:t>
      </w:r>
      <w:r>
        <w:rPr>
          <w:sz w:val="28"/>
          <w:szCs w:val="28"/>
          <w:lang w:val="uk-UA"/>
        </w:rPr>
        <w:t xml:space="preserve">к українське слово бере початок з </w:t>
      </w:r>
      <w:r w:rsidRPr="006C043D">
        <w:rPr>
          <w:sz w:val="28"/>
          <w:szCs w:val="28"/>
          <w:lang w:val="uk-UA"/>
        </w:rPr>
        <w:t>писемності. Наша слово набирало сили на пергаментах Нестора-Літописця шліфувалося у творах Григорія Сковороди, Івана Котляревського, Тараса Шевченка, удосконалювалася Панасом Мирним, Лесею Українкою та багатьма іншими видатними українськими письменниками.</w:t>
      </w:r>
    </w:p>
    <w:p w:rsidR="00CF7A28" w:rsidRPr="006C043D" w:rsidRDefault="00CF7A28" w:rsidP="007F561B">
      <w:pPr>
        <w:jc w:val="both"/>
        <w:rPr>
          <w:sz w:val="28"/>
          <w:szCs w:val="28"/>
          <w:lang w:val="uk-UA"/>
        </w:rPr>
      </w:pPr>
      <w:r w:rsidRPr="006C043D">
        <w:rPr>
          <w:b/>
          <w:sz w:val="28"/>
          <w:szCs w:val="28"/>
          <w:lang w:val="uk-UA"/>
        </w:rPr>
        <w:t>Ведуча.</w:t>
      </w:r>
      <w:r w:rsidRPr="006C043D">
        <w:rPr>
          <w:sz w:val="28"/>
          <w:szCs w:val="28"/>
          <w:lang w:val="uk-UA"/>
        </w:rPr>
        <w:t xml:space="preserve"> Тож нехай щире українське слово буде для всіх нас оберегом. Щастя вам, добра, нових здобутків в ім’я України!</w:t>
      </w:r>
    </w:p>
    <w:p w:rsidR="00CF7A28" w:rsidRPr="006C043D" w:rsidRDefault="00CF7A28" w:rsidP="00A50F1A">
      <w:pPr>
        <w:ind w:left="1440" w:hanging="1440"/>
        <w:jc w:val="both"/>
        <w:rPr>
          <w:sz w:val="28"/>
          <w:szCs w:val="28"/>
          <w:lang w:val="uk-UA"/>
        </w:rPr>
      </w:pPr>
      <w:r w:rsidRPr="006C043D">
        <w:rPr>
          <w:b/>
          <w:sz w:val="28"/>
          <w:szCs w:val="28"/>
          <w:lang w:val="uk-UA"/>
        </w:rPr>
        <w:t>Ведучий.</w:t>
      </w:r>
      <w:r w:rsidRPr="006C043D">
        <w:rPr>
          <w:sz w:val="28"/>
          <w:szCs w:val="28"/>
          <w:lang w:val="uk-UA"/>
        </w:rPr>
        <w:t xml:space="preserve"> Хай же сьогоднішній конкурс відкриє перед нами, юні друзі української мови, мудрість, щедрість, гумор нашого талановитого народу.</w:t>
      </w:r>
    </w:p>
    <w:p w:rsidR="00CF7A28" w:rsidRPr="006C043D" w:rsidRDefault="00CF7A28" w:rsidP="00A50F1A">
      <w:pPr>
        <w:ind w:left="1440" w:hanging="1440"/>
        <w:jc w:val="both"/>
        <w:rPr>
          <w:sz w:val="28"/>
          <w:szCs w:val="28"/>
          <w:lang w:val="uk-UA"/>
        </w:rPr>
      </w:pPr>
      <w:r w:rsidRPr="006C043D">
        <w:rPr>
          <w:b/>
          <w:sz w:val="28"/>
          <w:szCs w:val="28"/>
          <w:lang w:val="uk-UA"/>
        </w:rPr>
        <w:t>Ведуча.</w:t>
      </w:r>
      <w:r w:rsidRPr="006C043D">
        <w:rPr>
          <w:sz w:val="28"/>
          <w:szCs w:val="28"/>
          <w:lang w:val="uk-UA"/>
        </w:rPr>
        <w:t xml:space="preserve"> Сьогодні учасники конкурсу зможуть не лише показати рівень своєї обізнаності в галузі української мови та літератури, а й виявити кмітливість, дотепність, уміння віршувати. Отож, я запрошую команди зайняти свої місця.</w:t>
      </w:r>
    </w:p>
    <w:p w:rsidR="00CF7A28" w:rsidRPr="006C043D" w:rsidRDefault="00CF7A28" w:rsidP="00A50F1A">
      <w:pPr>
        <w:ind w:left="1440" w:hanging="1440"/>
        <w:jc w:val="both"/>
        <w:rPr>
          <w:sz w:val="28"/>
          <w:szCs w:val="28"/>
          <w:lang w:val="uk-UA"/>
        </w:rPr>
      </w:pPr>
      <w:r w:rsidRPr="006C043D">
        <w:rPr>
          <w:b/>
          <w:sz w:val="28"/>
          <w:szCs w:val="28"/>
          <w:lang w:val="uk-UA"/>
        </w:rPr>
        <w:t>Ведучий</w:t>
      </w:r>
      <w:r w:rsidRPr="006C043D">
        <w:rPr>
          <w:sz w:val="28"/>
          <w:szCs w:val="28"/>
          <w:lang w:val="uk-UA"/>
        </w:rPr>
        <w:t>. Команда групи П-11</w:t>
      </w:r>
    </w:p>
    <w:p w:rsidR="00CF7A28" w:rsidRPr="006C043D" w:rsidRDefault="00CF7A28" w:rsidP="00A50F1A">
      <w:pPr>
        <w:ind w:left="1440" w:hanging="1440"/>
        <w:jc w:val="both"/>
        <w:rPr>
          <w:sz w:val="28"/>
          <w:szCs w:val="28"/>
          <w:lang w:val="uk-UA"/>
        </w:rPr>
      </w:pPr>
      <w:r w:rsidRPr="006C043D">
        <w:rPr>
          <w:b/>
          <w:sz w:val="28"/>
          <w:szCs w:val="28"/>
          <w:lang w:val="uk-UA"/>
        </w:rPr>
        <w:t>Ведуча.</w:t>
      </w:r>
      <w:r w:rsidRPr="006C043D">
        <w:rPr>
          <w:sz w:val="28"/>
          <w:szCs w:val="28"/>
          <w:lang w:val="uk-UA"/>
        </w:rPr>
        <w:t xml:space="preserve"> Команда групи П-12</w:t>
      </w:r>
    </w:p>
    <w:p w:rsidR="00CF7A28" w:rsidRPr="006C043D" w:rsidRDefault="00CF7A28" w:rsidP="00A50F1A">
      <w:pPr>
        <w:ind w:left="1440" w:hanging="1440"/>
        <w:jc w:val="both"/>
        <w:rPr>
          <w:sz w:val="28"/>
          <w:szCs w:val="28"/>
          <w:lang w:val="uk-UA"/>
        </w:rPr>
      </w:pPr>
      <w:r w:rsidRPr="006C043D">
        <w:rPr>
          <w:b/>
          <w:sz w:val="28"/>
          <w:szCs w:val="28"/>
          <w:lang w:val="uk-UA"/>
        </w:rPr>
        <w:t xml:space="preserve">Ведучий. </w:t>
      </w:r>
      <w:r w:rsidRPr="006C043D">
        <w:rPr>
          <w:sz w:val="28"/>
          <w:szCs w:val="28"/>
          <w:lang w:val="uk-UA"/>
        </w:rPr>
        <w:t>Команда групи Ш-11</w:t>
      </w:r>
    </w:p>
    <w:p w:rsidR="00CF7A28" w:rsidRPr="006C043D" w:rsidRDefault="00CF7A28" w:rsidP="00A50F1A">
      <w:pPr>
        <w:ind w:left="1440" w:hanging="1440"/>
        <w:jc w:val="both"/>
        <w:rPr>
          <w:sz w:val="28"/>
          <w:szCs w:val="28"/>
          <w:lang w:val="uk-UA"/>
        </w:rPr>
      </w:pPr>
      <w:r w:rsidRPr="006C043D">
        <w:rPr>
          <w:b/>
          <w:sz w:val="28"/>
          <w:szCs w:val="28"/>
          <w:lang w:val="uk-UA"/>
        </w:rPr>
        <w:t>Ведуча</w:t>
      </w:r>
      <w:r w:rsidRPr="006C043D">
        <w:rPr>
          <w:sz w:val="28"/>
          <w:szCs w:val="28"/>
          <w:lang w:val="uk-UA"/>
        </w:rPr>
        <w:t>. Команда групи ОК-11</w:t>
      </w:r>
    </w:p>
    <w:p w:rsidR="00CF7A28" w:rsidRPr="006C043D" w:rsidRDefault="00CF7A28" w:rsidP="007F561B">
      <w:pPr>
        <w:jc w:val="both"/>
        <w:rPr>
          <w:sz w:val="28"/>
          <w:szCs w:val="28"/>
          <w:lang w:val="uk-UA"/>
        </w:rPr>
      </w:pPr>
      <w:r w:rsidRPr="006C043D">
        <w:rPr>
          <w:b/>
          <w:sz w:val="28"/>
          <w:szCs w:val="28"/>
          <w:lang w:val="uk-UA"/>
        </w:rPr>
        <w:t>Ведучий.</w:t>
      </w:r>
      <w:r w:rsidRPr="006C043D">
        <w:rPr>
          <w:sz w:val="28"/>
          <w:szCs w:val="28"/>
          <w:lang w:val="uk-UA"/>
        </w:rPr>
        <w:t xml:space="preserve"> Оцінювати роботу наших учасників буде журі, до складу якого ввійшли справжні фахівці своєї справи:</w:t>
      </w:r>
    </w:p>
    <w:p w:rsidR="00CF7A28" w:rsidRPr="00A40FA9" w:rsidRDefault="00CF7A28" w:rsidP="00A50F1A">
      <w:pPr>
        <w:tabs>
          <w:tab w:val="left" w:pos="1260"/>
        </w:tabs>
        <w:jc w:val="both"/>
        <w:rPr>
          <w:sz w:val="28"/>
          <w:szCs w:val="28"/>
          <w:lang w:val="uk-UA"/>
        </w:rPr>
      </w:pPr>
      <w:r w:rsidRPr="006C043D">
        <w:rPr>
          <w:sz w:val="28"/>
          <w:szCs w:val="28"/>
          <w:lang w:val="uk-UA"/>
        </w:rPr>
        <w:t>Протягом програми журі уважно спостерігатиме за роботою всіх</w:t>
      </w:r>
      <w:r>
        <w:rPr>
          <w:sz w:val="28"/>
          <w:szCs w:val="28"/>
          <w:lang w:val="uk-UA"/>
        </w:rPr>
        <w:t xml:space="preserve"> членів команд і в кінці оголосить переможця.</w:t>
      </w:r>
    </w:p>
    <w:p w:rsidR="00CF7A28" w:rsidRPr="006C043D" w:rsidRDefault="00CF7A28" w:rsidP="006C043D">
      <w:pPr>
        <w:tabs>
          <w:tab w:val="left" w:pos="1260"/>
        </w:tabs>
        <w:ind w:left="1260" w:hanging="1260"/>
        <w:jc w:val="both"/>
        <w:rPr>
          <w:sz w:val="28"/>
          <w:szCs w:val="28"/>
          <w:lang w:val="uk-UA"/>
        </w:rPr>
      </w:pPr>
      <w:r w:rsidRPr="006C043D">
        <w:rPr>
          <w:b/>
          <w:sz w:val="28"/>
          <w:szCs w:val="28"/>
          <w:lang w:val="uk-UA"/>
        </w:rPr>
        <w:t>Ведучий.</w:t>
      </w:r>
      <w:r w:rsidRPr="006C043D">
        <w:rPr>
          <w:sz w:val="28"/>
          <w:szCs w:val="28"/>
          <w:lang w:val="uk-UA"/>
        </w:rPr>
        <w:t xml:space="preserve"> Сумлінно вестиме всі підрахунки лічильна комісія у складі:</w:t>
      </w:r>
    </w:p>
    <w:p w:rsidR="00CF7A28" w:rsidRPr="006C043D" w:rsidRDefault="00CF7A28" w:rsidP="00A50F1A">
      <w:pPr>
        <w:tabs>
          <w:tab w:val="left" w:pos="1260"/>
        </w:tabs>
        <w:ind w:left="1260"/>
        <w:jc w:val="both"/>
        <w:rPr>
          <w:sz w:val="28"/>
          <w:szCs w:val="28"/>
          <w:lang w:val="uk-UA"/>
        </w:rPr>
      </w:pPr>
    </w:p>
    <w:p w:rsidR="00CF7A28" w:rsidRPr="006C043D" w:rsidRDefault="00CF7A28" w:rsidP="007F561B">
      <w:pPr>
        <w:jc w:val="both"/>
        <w:rPr>
          <w:sz w:val="28"/>
          <w:szCs w:val="28"/>
          <w:lang w:val="uk-UA"/>
        </w:rPr>
      </w:pPr>
    </w:p>
    <w:p w:rsidR="00CF7A28" w:rsidRPr="006C043D" w:rsidRDefault="00CF7A28" w:rsidP="00A50F1A">
      <w:pPr>
        <w:ind w:left="1260" w:hanging="1260"/>
        <w:jc w:val="both"/>
        <w:rPr>
          <w:sz w:val="28"/>
          <w:szCs w:val="28"/>
          <w:lang w:val="uk-UA"/>
        </w:rPr>
      </w:pPr>
      <w:r w:rsidRPr="006C043D">
        <w:rPr>
          <w:b/>
          <w:sz w:val="28"/>
          <w:szCs w:val="28"/>
          <w:lang w:val="uk-UA"/>
        </w:rPr>
        <w:t>Ведуча.</w:t>
      </w:r>
      <w:r w:rsidRPr="006C043D">
        <w:rPr>
          <w:sz w:val="28"/>
          <w:szCs w:val="28"/>
          <w:lang w:val="uk-UA"/>
        </w:rPr>
        <w:t xml:space="preserve"> Розпочинає програму перший конкурс «Розминка», де команди продемонструють свою кмітливість. Вислухавши питання, відповідатиме команда, яка першою підніме сигнальний прапорець. За кожну правильну відповідь команда отримує один бал. Чия команда набере найбільше балів – переможець.</w:t>
      </w:r>
    </w:p>
    <w:p w:rsidR="00CF7A28" w:rsidRPr="006C043D" w:rsidRDefault="00CF7A28" w:rsidP="00A50F1A">
      <w:pPr>
        <w:ind w:left="1260" w:hanging="1260"/>
        <w:jc w:val="both"/>
        <w:rPr>
          <w:sz w:val="28"/>
          <w:szCs w:val="28"/>
          <w:lang w:val="uk-UA"/>
        </w:rPr>
      </w:pPr>
    </w:p>
    <w:p w:rsidR="00CF7A28" w:rsidRPr="006C043D" w:rsidRDefault="00CF7A28" w:rsidP="00A50F1A">
      <w:pPr>
        <w:jc w:val="center"/>
        <w:rPr>
          <w:b/>
          <w:sz w:val="28"/>
          <w:szCs w:val="28"/>
          <w:lang w:val="uk-UA"/>
        </w:rPr>
      </w:pPr>
      <w:r w:rsidRPr="006C043D">
        <w:rPr>
          <w:b/>
          <w:sz w:val="28"/>
          <w:szCs w:val="28"/>
          <w:lang w:val="uk-UA"/>
        </w:rPr>
        <w:t>Перший конкурс «Розминка»</w:t>
      </w:r>
    </w:p>
    <w:p w:rsidR="00CF7A28" w:rsidRPr="006C043D" w:rsidRDefault="00CF7A28" w:rsidP="009D345E">
      <w:pPr>
        <w:numPr>
          <w:ilvl w:val="0"/>
          <w:numId w:val="1"/>
        </w:numPr>
        <w:jc w:val="both"/>
        <w:rPr>
          <w:sz w:val="28"/>
          <w:szCs w:val="28"/>
          <w:lang w:val="uk-UA"/>
        </w:rPr>
      </w:pPr>
      <w:r w:rsidRPr="006C043D">
        <w:rPr>
          <w:sz w:val="28"/>
          <w:szCs w:val="28"/>
          <w:lang w:val="uk-UA"/>
        </w:rPr>
        <w:t>Скільки літер в  українському алфавіті? (33)</w:t>
      </w:r>
    </w:p>
    <w:p w:rsidR="00CF7A28" w:rsidRPr="006C043D" w:rsidRDefault="00CF7A28" w:rsidP="009D345E">
      <w:pPr>
        <w:numPr>
          <w:ilvl w:val="0"/>
          <w:numId w:val="1"/>
        </w:numPr>
        <w:jc w:val="both"/>
        <w:rPr>
          <w:sz w:val="28"/>
          <w:szCs w:val="28"/>
          <w:lang w:val="uk-UA"/>
        </w:rPr>
      </w:pPr>
      <w:r w:rsidRPr="006C043D">
        <w:rPr>
          <w:sz w:val="28"/>
          <w:szCs w:val="28"/>
          <w:lang w:val="uk-UA"/>
        </w:rPr>
        <w:t xml:space="preserve">Скільки звуків у слові </w:t>
      </w:r>
      <w:r w:rsidRPr="006C043D">
        <w:rPr>
          <w:i/>
          <w:sz w:val="28"/>
          <w:szCs w:val="28"/>
          <w:lang w:val="uk-UA"/>
        </w:rPr>
        <w:t>кущ</w:t>
      </w:r>
      <w:r w:rsidRPr="006C043D">
        <w:rPr>
          <w:sz w:val="28"/>
          <w:szCs w:val="28"/>
          <w:lang w:val="uk-UA"/>
        </w:rPr>
        <w:t>? (4)</w:t>
      </w:r>
    </w:p>
    <w:p w:rsidR="00CF7A28" w:rsidRPr="006C043D" w:rsidRDefault="00CF7A28" w:rsidP="009D345E">
      <w:pPr>
        <w:numPr>
          <w:ilvl w:val="0"/>
          <w:numId w:val="1"/>
        </w:numPr>
        <w:jc w:val="both"/>
        <w:rPr>
          <w:sz w:val="28"/>
          <w:szCs w:val="28"/>
          <w:lang w:val="uk-UA"/>
        </w:rPr>
      </w:pPr>
      <w:r w:rsidRPr="006C043D">
        <w:rPr>
          <w:sz w:val="28"/>
          <w:szCs w:val="28"/>
          <w:lang w:val="uk-UA"/>
        </w:rPr>
        <w:t>Що стоїть між небом і землею? (і)</w:t>
      </w:r>
    </w:p>
    <w:p w:rsidR="00CF7A28" w:rsidRPr="006C043D" w:rsidRDefault="00CF7A28" w:rsidP="009D345E">
      <w:pPr>
        <w:numPr>
          <w:ilvl w:val="0"/>
          <w:numId w:val="1"/>
        </w:numPr>
        <w:jc w:val="both"/>
        <w:rPr>
          <w:sz w:val="28"/>
          <w:szCs w:val="28"/>
          <w:lang w:val="uk-UA"/>
        </w:rPr>
      </w:pPr>
      <w:r w:rsidRPr="006C043D">
        <w:rPr>
          <w:sz w:val="28"/>
          <w:szCs w:val="28"/>
          <w:lang w:val="uk-UA"/>
        </w:rPr>
        <w:t>Чим закінчується вечір і починається ранок? (р)</w:t>
      </w:r>
    </w:p>
    <w:p w:rsidR="00CF7A28" w:rsidRPr="003A7D7F" w:rsidRDefault="00CF7A28" w:rsidP="003A7D7F">
      <w:pPr>
        <w:numPr>
          <w:ilvl w:val="0"/>
          <w:numId w:val="1"/>
        </w:numPr>
        <w:jc w:val="both"/>
        <w:rPr>
          <w:sz w:val="28"/>
          <w:szCs w:val="28"/>
          <w:lang w:val="uk-UA"/>
        </w:rPr>
      </w:pPr>
      <w:r w:rsidRPr="006C043D">
        <w:rPr>
          <w:sz w:val="28"/>
          <w:szCs w:val="28"/>
          <w:lang w:val="uk-UA"/>
        </w:rPr>
        <w:t>Назвіть самостійні частини мови. (ім., прикм.</w:t>
      </w:r>
      <w:r>
        <w:rPr>
          <w:sz w:val="28"/>
          <w:szCs w:val="28"/>
          <w:lang w:val="uk-UA"/>
        </w:rPr>
        <w:t>, числ., займ., дієсл., присл</w:t>
      </w:r>
      <w:r w:rsidRPr="006C043D">
        <w:rPr>
          <w:sz w:val="28"/>
          <w:szCs w:val="28"/>
          <w:lang w:val="uk-UA"/>
        </w:rPr>
        <w:t>.)</w:t>
      </w:r>
    </w:p>
    <w:p w:rsidR="00CF7A28" w:rsidRPr="006C043D" w:rsidRDefault="00CF7A28" w:rsidP="009D345E">
      <w:pPr>
        <w:numPr>
          <w:ilvl w:val="0"/>
          <w:numId w:val="1"/>
        </w:numPr>
        <w:jc w:val="both"/>
        <w:rPr>
          <w:sz w:val="28"/>
          <w:szCs w:val="28"/>
          <w:lang w:val="uk-UA"/>
        </w:rPr>
      </w:pPr>
      <w:r w:rsidRPr="006C043D">
        <w:rPr>
          <w:sz w:val="28"/>
          <w:szCs w:val="28"/>
          <w:lang w:val="uk-UA"/>
        </w:rPr>
        <w:t>Назвати головні члени речення. (підмет, присудок)</w:t>
      </w:r>
    </w:p>
    <w:p w:rsidR="00CF7A28" w:rsidRPr="00693C2D" w:rsidRDefault="00CF7A28" w:rsidP="00693C2D">
      <w:pPr>
        <w:ind w:left="360"/>
        <w:jc w:val="both"/>
        <w:rPr>
          <w:sz w:val="28"/>
          <w:szCs w:val="28"/>
          <w:lang w:val="uk-UA"/>
        </w:rPr>
      </w:pPr>
      <w:r>
        <w:rPr>
          <w:sz w:val="28"/>
          <w:szCs w:val="28"/>
          <w:lang w:val="uk-UA"/>
        </w:rPr>
        <w:t xml:space="preserve">7. </w:t>
      </w:r>
      <w:r w:rsidRPr="00693C2D">
        <w:rPr>
          <w:sz w:val="28"/>
          <w:szCs w:val="28"/>
          <w:lang w:val="uk-UA"/>
        </w:rPr>
        <w:t>Хто з українських письменників народився і помер у березні? (Т. Шевченко)</w:t>
      </w:r>
    </w:p>
    <w:p w:rsidR="00CF7A28" w:rsidRPr="00693C2D" w:rsidRDefault="00CF7A28" w:rsidP="00693C2D">
      <w:pPr>
        <w:ind w:left="360"/>
        <w:jc w:val="both"/>
        <w:rPr>
          <w:sz w:val="28"/>
          <w:szCs w:val="28"/>
          <w:lang w:val="uk-UA"/>
        </w:rPr>
      </w:pPr>
      <w:r>
        <w:rPr>
          <w:sz w:val="28"/>
          <w:szCs w:val="28"/>
          <w:lang w:val="uk-UA"/>
        </w:rPr>
        <w:t xml:space="preserve">8. </w:t>
      </w:r>
      <w:r w:rsidRPr="00693C2D">
        <w:rPr>
          <w:sz w:val="28"/>
          <w:szCs w:val="28"/>
          <w:lang w:val="uk-UA"/>
        </w:rPr>
        <w:t xml:space="preserve">Поясність фразеологізм </w:t>
      </w:r>
      <w:r>
        <w:rPr>
          <w:sz w:val="28"/>
          <w:szCs w:val="28"/>
          <w:lang w:val="uk-UA"/>
        </w:rPr>
        <w:t>«</w:t>
      </w:r>
      <w:r w:rsidRPr="00693C2D">
        <w:rPr>
          <w:sz w:val="28"/>
          <w:szCs w:val="28"/>
          <w:lang w:val="uk-UA"/>
        </w:rPr>
        <w:t>накивати п’ятами</w:t>
      </w:r>
      <w:r>
        <w:rPr>
          <w:sz w:val="28"/>
          <w:szCs w:val="28"/>
          <w:lang w:val="uk-UA"/>
        </w:rPr>
        <w:t>»</w:t>
      </w:r>
      <w:r w:rsidRPr="00693C2D">
        <w:rPr>
          <w:sz w:val="28"/>
          <w:szCs w:val="28"/>
          <w:lang w:val="uk-UA"/>
        </w:rPr>
        <w:t xml:space="preserve"> (втекти)</w:t>
      </w:r>
    </w:p>
    <w:p w:rsidR="00CF7A28" w:rsidRPr="00693C2D" w:rsidRDefault="00CF7A28" w:rsidP="00693C2D">
      <w:pPr>
        <w:ind w:left="360"/>
        <w:jc w:val="both"/>
        <w:rPr>
          <w:sz w:val="28"/>
          <w:szCs w:val="28"/>
          <w:lang w:val="uk-UA"/>
        </w:rPr>
      </w:pPr>
      <w:r>
        <w:rPr>
          <w:sz w:val="28"/>
          <w:szCs w:val="28"/>
          <w:lang w:val="uk-UA"/>
        </w:rPr>
        <w:t>9</w:t>
      </w:r>
      <w:r w:rsidRPr="00693C2D">
        <w:rPr>
          <w:sz w:val="28"/>
          <w:szCs w:val="28"/>
          <w:lang w:val="uk-UA"/>
        </w:rPr>
        <w:t>. Назва тропа, який означає «художнє означення» (епітет)</w:t>
      </w:r>
    </w:p>
    <w:p w:rsidR="00CF7A28" w:rsidRPr="00693C2D" w:rsidRDefault="00CF7A28" w:rsidP="00693C2D">
      <w:pPr>
        <w:ind w:left="360"/>
        <w:jc w:val="both"/>
        <w:rPr>
          <w:sz w:val="28"/>
          <w:szCs w:val="28"/>
          <w:lang w:val="uk-UA"/>
        </w:rPr>
      </w:pPr>
      <w:r>
        <w:rPr>
          <w:sz w:val="28"/>
          <w:szCs w:val="28"/>
          <w:lang w:val="uk-UA"/>
        </w:rPr>
        <w:t>10</w:t>
      </w:r>
      <w:r w:rsidRPr="00693C2D">
        <w:rPr>
          <w:sz w:val="28"/>
          <w:szCs w:val="28"/>
          <w:lang w:val="uk-UA"/>
        </w:rPr>
        <w:t>. Мова однієї особи в художньому творі – це (монолог)</w:t>
      </w:r>
    </w:p>
    <w:p w:rsidR="00CF7A28" w:rsidRPr="00693C2D" w:rsidRDefault="00CF7A28" w:rsidP="00693C2D">
      <w:pPr>
        <w:ind w:left="360"/>
        <w:jc w:val="both"/>
        <w:rPr>
          <w:sz w:val="28"/>
          <w:szCs w:val="28"/>
          <w:lang w:val="uk-UA"/>
        </w:rPr>
      </w:pPr>
      <w:r>
        <w:rPr>
          <w:sz w:val="28"/>
          <w:szCs w:val="28"/>
          <w:lang w:val="uk-UA"/>
        </w:rPr>
        <w:t>11</w:t>
      </w:r>
      <w:r w:rsidRPr="00693C2D">
        <w:rPr>
          <w:sz w:val="28"/>
          <w:szCs w:val="28"/>
          <w:lang w:val="uk-UA"/>
        </w:rPr>
        <w:t>. Розділ мовознавства, що вивчає правопис слів (орфографія)</w:t>
      </w:r>
    </w:p>
    <w:p w:rsidR="00CF7A28" w:rsidRPr="00693C2D" w:rsidRDefault="00CF7A28" w:rsidP="00693C2D">
      <w:pPr>
        <w:ind w:left="360"/>
        <w:jc w:val="both"/>
        <w:rPr>
          <w:sz w:val="28"/>
          <w:szCs w:val="28"/>
          <w:lang w:val="uk-UA"/>
        </w:rPr>
      </w:pPr>
      <w:r>
        <w:rPr>
          <w:sz w:val="28"/>
          <w:szCs w:val="28"/>
          <w:lang w:val="uk-UA"/>
        </w:rPr>
        <w:t>12</w:t>
      </w:r>
      <w:r w:rsidRPr="00693C2D">
        <w:rPr>
          <w:sz w:val="28"/>
          <w:szCs w:val="28"/>
          <w:lang w:val="uk-UA"/>
        </w:rPr>
        <w:t>. Як іншим словом можна назвати усну народну творчість? (фольклор)</w:t>
      </w:r>
    </w:p>
    <w:p w:rsidR="00CF7A28" w:rsidRPr="00693C2D" w:rsidRDefault="00CF7A28" w:rsidP="00693C2D">
      <w:pPr>
        <w:ind w:left="360"/>
        <w:jc w:val="both"/>
        <w:rPr>
          <w:sz w:val="28"/>
          <w:szCs w:val="28"/>
          <w:lang w:val="uk-UA"/>
        </w:rPr>
      </w:pPr>
      <w:r>
        <w:rPr>
          <w:sz w:val="28"/>
          <w:szCs w:val="28"/>
          <w:lang w:val="uk-UA"/>
        </w:rPr>
        <w:t>13</w:t>
      </w:r>
      <w:r w:rsidRPr="00693C2D">
        <w:rPr>
          <w:sz w:val="28"/>
          <w:szCs w:val="28"/>
          <w:lang w:val="uk-UA"/>
        </w:rPr>
        <w:t>. Слова протилежні за значенням, - це … (антоніми)</w:t>
      </w:r>
    </w:p>
    <w:p w:rsidR="00CF7A28" w:rsidRPr="00693C2D" w:rsidRDefault="00CF7A28" w:rsidP="00693C2D">
      <w:pPr>
        <w:ind w:left="360"/>
        <w:jc w:val="both"/>
        <w:rPr>
          <w:sz w:val="28"/>
          <w:szCs w:val="28"/>
          <w:lang w:val="uk-UA"/>
        </w:rPr>
      </w:pPr>
      <w:r>
        <w:rPr>
          <w:sz w:val="28"/>
          <w:szCs w:val="28"/>
          <w:lang w:val="uk-UA"/>
        </w:rPr>
        <w:t>14</w:t>
      </w:r>
      <w:r w:rsidRPr="00693C2D">
        <w:rPr>
          <w:sz w:val="28"/>
          <w:szCs w:val="28"/>
          <w:lang w:val="uk-UA"/>
        </w:rPr>
        <w:t>. Невеликий алегоричний твір повчального змісту – це (байка).</w:t>
      </w:r>
    </w:p>
    <w:p w:rsidR="00CF7A28" w:rsidRPr="00693C2D" w:rsidRDefault="00CF7A28" w:rsidP="00693C2D">
      <w:pPr>
        <w:ind w:left="360"/>
        <w:jc w:val="both"/>
        <w:rPr>
          <w:sz w:val="28"/>
          <w:szCs w:val="28"/>
          <w:lang w:val="uk-UA"/>
        </w:rPr>
      </w:pPr>
      <w:r>
        <w:rPr>
          <w:sz w:val="28"/>
          <w:szCs w:val="28"/>
          <w:lang w:val="uk-UA"/>
        </w:rPr>
        <w:t>15</w:t>
      </w:r>
      <w:r w:rsidRPr="00693C2D">
        <w:rPr>
          <w:sz w:val="28"/>
          <w:szCs w:val="28"/>
          <w:lang w:val="uk-UA"/>
        </w:rPr>
        <w:t>. Скільки дефісів у прислівнику віч-на-віч? (2)</w:t>
      </w:r>
    </w:p>
    <w:p w:rsidR="00CF7A28" w:rsidRPr="00693C2D" w:rsidRDefault="00CF7A28" w:rsidP="00693C2D">
      <w:pPr>
        <w:ind w:left="360"/>
        <w:jc w:val="both"/>
        <w:rPr>
          <w:sz w:val="28"/>
          <w:szCs w:val="28"/>
          <w:lang w:val="uk-UA"/>
        </w:rPr>
      </w:pPr>
      <w:r>
        <w:rPr>
          <w:sz w:val="28"/>
          <w:szCs w:val="28"/>
          <w:lang w:val="uk-UA"/>
        </w:rPr>
        <w:t>16</w:t>
      </w:r>
      <w:r w:rsidRPr="00693C2D">
        <w:rPr>
          <w:sz w:val="28"/>
          <w:szCs w:val="28"/>
          <w:lang w:val="uk-UA"/>
        </w:rPr>
        <w:t>. Якого роду іменник депо? (середнього)</w:t>
      </w:r>
    </w:p>
    <w:p w:rsidR="00CF7A28" w:rsidRPr="00693C2D" w:rsidRDefault="00CF7A28" w:rsidP="00693C2D">
      <w:pPr>
        <w:ind w:left="360"/>
        <w:jc w:val="both"/>
        <w:rPr>
          <w:sz w:val="28"/>
          <w:szCs w:val="28"/>
          <w:lang w:val="uk-UA"/>
        </w:rPr>
      </w:pPr>
      <w:r>
        <w:rPr>
          <w:sz w:val="28"/>
          <w:szCs w:val="28"/>
          <w:lang w:val="uk-UA"/>
        </w:rPr>
        <w:t>17</w:t>
      </w:r>
      <w:r w:rsidRPr="00693C2D">
        <w:rPr>
          <w:sz w:val="28"/>
          <w:szCs w:val="28"/>
          <w:lang w:val="uk-UA"/>
        </w:rPr>
        <w:t>. До якої частини мови належать слова малюючи, читаючи? (дієприслівник)</w:t>
      </w:r>
    </w:p>
    <w:p w:rsidR="00CF7A28" w:rsidRPr="00693C2D" w:rsidRDefault="00CF7A28" w:rsidP="00693C2D">
      <w:pPr>
        <w:ind w:left="360"/>
        <w:jc w:val="both"/>
        <w:rPr>
          <w:sz w:val="28"/>
          <w:szCs w:val="28"/>
          <w:lang w:val="uk-UA"/>
        </w:rPr>
      </w:pPr>
      <w:r>
        <w:rPr>
          <w:sz w:val="28"/>
          <w:szCs w:val="28"/>
          <w:lang w:val="uk-UA"/>
        </w:rPr>
        <w:t>1</w:t>
      </w:r>
      <w:r w:rsidRPr="00693C2D">
        <w:rPr>
          <w:sz w:val="28"/>
          <w:szCs w:val="28"/>
          <w:lang w:val="uk-UA"/>
        </w:rPr>
        <w:t>8. Перед якими літерами пишеться префікс с? (к,п,т,х,ф)</w:t>
      </w:r>
    </w:p>
    <w:p w:rsidR="00CF7A28" w:rsidRPr="00693C2D" w:rsidRDefault="00CF7A28" w:rsidP="00693C2D">
      <w:pPr>
        <w:ind w:left="360"/>
        <w:jc w:val="both"/>
        <w:rPr>
          <w:sz w:val="28"/>
          <w:szCs w:val="28"/>
          <w:lang w:val="uk-UA"/>
        </w:rPr>
      </w:pPr>
      <w:r>
        <w:rPr>
          <w:sz w:val="28"/>
          <w:szCs w:val="28"/>
          <w:lang w:val="uk-UA"/>
        </w:rPr>
        <w:t>1</w:t>
      </w:r>
      <w:r w:rsidRPr="00693C2D">
        <w:rPr>
          <w:sz w:val="28"/>
          <w:szCs w:val="28"/>
          <w:lang w:val="uk-UA"/>
        </w:rPr>
        <w:t>9. Як називається звуковий запис слова? (транскрипція)</w:t>
      </w:r>
    </w:p>
    <w:p w:rsidR="00CF7A28" w:rsidRPr="006C043D" w:rsidRDefault="00CF7A28" w:rsidP="00693C2D">
      <w:pPr>
        <w:ind w:left="360"/>
        <w:jc w:val="both"/>
        <w:rPr>
          <w:sz w:val="28"/>
          <w:szCs w:val="28"/>
          <w:lang w:val="uk-UA"/>
        </w:rPr>
      </w:pPr>
      <w:r>
        <w:rPr>
          <w:sz w:val="28"/>
          <w:szCs w:val="28"/>
          <w:lang w:val="uk-UA"/>
        </w:rPr>
        <w:t>2</w:t>
      </w:r>
      <w:r w:rsidRPr="00693C2D">
        <w:rPr>
          <w:sz w:val="28"/>
          <w:szCs w:val="28"/>
          <w:lang w:val="uk-UA"/>
        </w:rPr>
        <w:t xml:space="preserve">0. </w:t>
      </w:r>
      <w:r w:rsidRPr="003A7D7F">
        <w:rPr>
          <w:sz w:val="28"/>
          <w:szCs w:val="28"/>
          <w:lang w:val="uk-UA"/>
        </w:rPr>
        <w:t>Хто автор рядків «Як понесе з України у синєє море кров ворожу, отоді я і лани, і гори – все покину…»? (Шевченко)</w:t>
      </w:r>
    </w:p>
    <w:p w:rsidR="00CF7A28" w:rsidRDefault="00CF7A28" w:rsidP="00476304">
      <w:pPr>
        <w:jc w:val="both"/>
        <w:rPr>
          <w:b/>
          <w:sz w:val="28"/>
          <w:szCs w:val="28"/>
          <w:lang w:val="uk-UA"/>
        </w:rPr>
      </w:pPr>
    </w:p>
    <w:p w:rsidR="00CF7A28" w:rsidRDefault="00CF7A28" w:rsidP="003A7D7F">
      <w:pPr>
        <w:jc w:val="center"/>
        <w:rPr>
          <w:b/>
          <w:sz w:val="28"/>
          <w:szCs w:val="28"/>
          <w:lang w:val="uk-UA"/>
        </w:rPr>
      </w:pPr>
      <w:r>
        <w:rPr>
          <w:b/>
          <w:sz w:val="28"/>
          <w:szCs w:val="28"/>
          <w:lang w:val="uk-UA"/>
        </w:rPr>
        <w:t>ІІ конкурс «Буриме»</w:t>
      </w:r>
    </w:p>
    <w:p w:rsidR="00CF7A28" w:rsidRPr="006C043D" w:rsidRDefault="00CF7A28" w:rsidP="00476304">
      <w:pPr>
        <w:jc w:val="both"/>
        <w:rPr>
          <w:sz w:val="28"/>
          <w:szCs w:val="28"/>
          <w:lang w:val="uk-UA"/>
        </w:rPr>
      </w:pPr>
      <w:r w:rsidRPr="006C043D">
        <w:rPr>
          <w:b/>
          <w:sz w:val="28"/>
          <w:szCs w:val="28"/>
          <w:lang w:val="uk-UA"/>
        </w:rPr>
        <w:t>Ведучий.</w:t>
      </w:r>
      <w:r w:rsidRPr="006C043D">
        <w:rPr>
          <w:sz w:val="28"/>
          <w:szCs w:val="28"/>
          <w:lang w:val="uk-UA"/>
        </w:rPr>
        <w:t xml:space="preserve"> Раніше у ВНЗ обов’язковим предметом викладання була піїтика – наука про віршування.</w:t>
      </w:r>
    </w:p>
    <w:p w:rsidR="00CF7A28" w:rsidRPr="006C043D" w:rsidRDefault="00CF7A28" w:rsidP="00476304">
      <w:pPr>
        <w:jc w:val="both"/>
        <w:rPr>
          <w:b/>
          <w:sz w:val="28"/>
          <w:szCs w:val="28"/>
          <w:u w:val="single"/>
          <w:lang w:val="uk-UA"/>
        </w:rPr>
      </w:pPr>
      <w:r w:rsidRPr="006C043D">
        <w:rPr>
          <w:b/>
          <w:sz w:val="28"/>
          <w:szCs w:val="28"/>
          <w:lang w:val="uk-UA"/>
        </w:rPr>
        <w:t>Ведуча.</w:t>
      </w:r>
      <w:r w:rsidRPr="006C043D">
        <w:rPr>
          <w:sz w:val="28"/>
          <w:szCs w:val="28"/>
          <w:lang w:val="uk-UA"/>
        </w:rPr>
        <w:t xml:space="preserve"> Кожен з нас в душі якоюсь мірою поет. А от наскільки здібними у цьому плані є наші учасники, покаже наступний конкурс </w:t>
      </w:r>
      <w:r w:rsidRPr="006C043D">
        <w:rPr>
          <w:b/>
          <w:sz w:val="28"/>
          <w:szCs w:val="28"/>
          <w:u w:val="single"/>
          <w:lang w:val="uk-UA"/>
        </w:rPr>
        <w:t>«Буриме».</w:t>
      </w:r>
    </w:p>
    <w:p w:rsidR="00CF7A28" w:rsidRPr="006C043D" w:rsidRDefault="00CF7A28" w:rsidP="00476304">
      <w:pPr>
        <w:jc w:val="both"/>
        <w:rPr>
          <w:sz w:val="28"/>
          <w:szCs w:val="28"/>
          <w:lang w:val="uk-UA"/>
        </w:rPr>
      </w:pPr>
      <w:r w:rsidRPr="006C043D">
        <w:rPr>
          <w:b/>
          <w:sz w:val="28"/>
          <w:szCs w:val="28"/>
          <w:lang w:val="uk-UA"/>
        </w:rPr>
        <w:t>Ведучий.</w:t>
      </w:r>
      <w:r w:rsidRPr="006C043D">
        <w:rPr>
          <w:sz w:val="28"/>
          <w:szCs w:val="28"/>
          <w:lang w:val="uk-UA"/>
        </w:rPr>
        <w:t xml:space="preserve"> При цьому враховуватимуться змістовність, образність, емоційність, оригінальність. Максимальна кількість балів за виконане завдання – 5.</w:t>
      </w:r>
    </w:p>
    <w:p w:rsidR="00CF7A28" w:rsidRPr="006C043D" w:rsidRDefault="00CF7A28" w:rsidP="00476304">
      <w:pPr>
        <w:ind w:left="1440" w:hanging="1440"/>
        <w:jc w:val="both"/>
        <w:rPr>
          <w:sz w:val="28"/>
          <w:szCs w:val="28"/>
          <w:lang w:val="uk-UA"/>
        </w:rPr>
      </w:pPr>
      <w:r w:rsidRPr="006C043D">
        <w:rPr>
          <w:b/>
          <w:sz w:val="28"/>
          <w:szCs w:val="28"/>
          <w:lang w:val="uk-UA"/>
        </w:rPr>
        <w:t>Ведуча.</w:t>
      </w:r>
      <w:r>
        <w:rPr>
          <w:b/>
          <w:sz w:val="28"/>
          <w:szCs w:val="28"/>
          <w:lang w:val="uk-UA"/>
        </w:rPr>
        <w:t xml:space="preserve"> </w:t>
      </w:r>
      <w:r w:rsidRPr="006C043D">
        <w:rPr>
          <w:sz w:val="28"/>
          <w:szCs w:val="28"/>
          <w:lang w:val="uk-UA"/>
        </w:rPr>
        <w:t>Учасникам необхідно скласти чотиривірші за поданими римами.</w:t>
      </w:r>
    </w:p>
    <w:p w:rsidR="00CF7A28" w:rsidRPr="006C043D" w:rsidRDefault="00CF7A28" w:rsidP="007B5E73">
      <w:pPr>
        <w:ind w:left="360"/>
        <w:jc w:val="both"/>
        <w:rPr>
          <w:sz w:val="28"/>
          <w:szCs w:val="28"/>
          <w:lang w:val="uk-UA"/>
        </w:rPr>
      </w:pPr>
    </w:p>
    <w:p w:rsidR="00CF7A28" w:rsidRPr="006C043D" w:rsidRDefault="00CF7A28" w:rsidP="002E5AF7">
      <w:pPr>
        <w:ind w:left="360"/>
        <w:jc w:val="both"/>
        <w:rPr>
          <w:b/>
          <w:sz w:val="28"/>
          <w:szCs w:val="28"/>
          <w:lang w:val="uk-UA"/>
        </w:rPr>
      </w:pPr>
      <w:r>
        <w:rPr>
          <w:b/>
          <w:sz w:val="28"/>
          <w:szCs w:val="28"/>
          <w:lang w:val="uk-UA"/>
        </w:rPr>
        <w:t>П-11</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П-12</w:t>
      </w:r>
    </w:p>
    <w:p w:rsidR="00CF7A28" w:rsidRPr="006C043D" w:rsidRDefault="00CF7A28" w:rsidP="007B5E73">
      <w:pPr>
        <w:ind w:left="360"/>
        <w:jc w:val="both"/>
        <w:rPr>
          <w:sz w:val="28"/>
          <w:szCs w:val="28"/>
          <w:lang w:val="uk-UA"/>
        </w:rPr>
      </w:pPr>
      <w:r w:rsidRPr="006C043D">
        <w:rPr>
          <w:sz w:val="28"/>
          <w:szCs w:val="28"/>
          <w:lang w:val="uk-UA"/>
        </w:rPr>
        <w:t>…чарівниця</w:t>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t>…малини</w:t>
      </w:r>
    </w:p>
    <w:p w:rsidR="00CF7A28" w:rsidRPr="006C043D" w:rsidRDefault="00CF7A28" w:rsidP="002E5AF7">
      <w:pPr>
        <w:ind w:left="360"/>
        <w:jc w:val="both"/>
        <w:rPr>
          <w:sz w:val="28"/>
          <w:szCs w:val="28"/>
          <w:lang w:val="uk-UA"/>
        </w:rPr>
      </w:pPr>
      <w:r w:rsidRPr="006C043D">
        <w:rPr>
          <w:sz w:val="28"/>
          <w:szCs w:val="28"/>
          <w:lang w:val="uk-UA"/>
        </w:rPr>
        <w:t>…таємниці</w:t>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t>…пташиних</w:t>
      </w:r>
    </w:p>
    <w:p w:rsidR="00CF7A28" w:rsidRPr="006C043D" w:rsidRDefault="00CF7A28" w:rsidP="007B5E73">
      <w:pPr>
        <w:ind w:left="360"/>
        <w:jc w:val="both"/>
        <w:rPr>
          <w:sz w:val="28"/>
          <w:szCs w:val="28"/>
          <w:lang w:val="uk-UA"/>
        </w:rPr>
      </w:pPr>
      <w:r w:rsidRPr="006C043D">
        <w:rPr>
          <w:sz w:val="28"/>
          <w:szCs w:val="28"/>
          <w:lang w:val="uk-UA"/>
        </w:rPr>
        <w:t>…простягла</w:t>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t>…дзвенять</w:t>
      </w:r>
    </w:p>
    <w:p w:rsidR="00CF7A28" w:rsidRPr="006C043D" w:rsidRDefault="00CF7A28" w:rsidP="007B5E73">
      <w:pPr>
        <w:ind w:left="360"/>
        <w:jc w:val="both"/>
        <w:rPr>
          <w:sz w:val="28"/>
          <w:szCs w:val="28"/>
          <w:lang w:val="uk-UA"/>
        </w:rPr>
      </w:pPr>
      <w:r w:rsidRPr="006C043D">
        <w:rPr>
          <w:sz w:val="28"/>
          <w:szCs w:val="28"/>
          <w:lang w:val="uk-UA"/>
        </w:rPr>
        <w:t>…принесла</w:t>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t>…веселять</w:t>
      </w:r>
    </w:p>
    <w:p w:rsidR="00CF7A28" w:rsidRPr="006C043D" w:rsidRDefault="00CF7A28" w:rsidP="00E7014F">
      <w:pPr>
        <w:jc w:val="both"/>
        <w:rPr>
          <w:sz w:val="28"/>
          <w:szCs w:val="28"/>
          <w:lang w:val="uk-UA"/>
        </w:rPr>
      </w:pPr>
      <w:bookmarkStart w:id="0" w:name="_GoBack"/>
      <w:bookmarkEnd w:id="0"/>
    </w:p>
    <w:p w:rsidR="00CF7A28" w:rsidRPr="006C043D" w:rsidRDefault="00CF7A28" w:rsidP="007B5E73">
      <w:pPr>
        <w:ind w:left="360"/>
        <w:jc w:val="both"/>
        <w:rPr>
          <w:b/>
          <w:sz w:val="28"/>
          <w:szCs w:val="28"/>
          <w:lang w:val="uk-UA"/>
        </w:rPr>
      </w:pPr>
      <w:r>
        <w:rPr>
          <w:b/>
          <w:sz w:val="28"/>
          <w:szCs w:val="28"/>
          <w:lang w:val="uk-UA"/>
        </w:rPr>
        <w:t>Ш-11</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ОК-11</w:t>
      </w:r>
    </w:p>
    <w:p w:rsidR="00CF7A28" w:rsidRPr="006C043D" w:rsidRDefault="00CF7A28" w:rsidP="007B5E73">
      <w:pPr>
        <w:ind w:left="360"/>
        <w:jc w:val="both"/>
        <w:rPr>
          <w:sz w:val="28"/>
          <w:szCs w:val="28"/>
          <w:lang w:val="uk-UA"/>
        </w:rPr>
      </w:pPr>
      <w:r w:rsidRPr="006C043D">
        <w:rPr>
          <w:sz w:val="28"/>
          <w:szCs w:val="28"/>
          <w:lang w:val="uk-UA"/>
        </w:rPr>
        <w:t>…ідуть</w:t>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t>…слово</w:t>
      </w:r>
    </w:p>
    <w:p w:rsidR="00CF7A28" w:rsidRPr="006C043D" w:rsidRDefault="00CF7A28" w:rsidP="007B5E73">
      <w:pPr>
        <w:ind w:left="360"/>
        <w:jc w:val="both"/>
        <w:rPr>
          <w:sz w:val="28"/>
          <w:szCs w:val="28"/>
          <w:lang w:val="uk-UA"/>
        </w:rPr>
      </w:pPr>
      <w:r w:rsidRPr="006C043D">
        <w:rPr>
          <w:sz w:val="28"/>
          <w:szCs w:val="28"/>
          <w:lang w:val="uk-UA"/>
        </w:rPr>
        <w:t>…несуть</w:t>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t>…мова (у)</w:t>
      </w:r>
    </w:p>
    <w:p w:rsidR="00CF7A28" w:rsidRPr="006C043D" w:rsidRDefault="00CF7A28" w:rsidP="002E5AF7">
      <w:pPr>
        <w:ind w:left="360"/>
        <w:jc w:val="both"/>
        <w:rPr>
          <w:sz w:val="28"/>
          <w:szCs w:val="28"/>
          <w:lang w:val="uk-UA"/>
        </w:rPr>
      </w:pPr>
      <w:r w:rsidRPr="006C043D">
        <w:rPr>
          <w:sz w:val="28"/>
          <w:szCs w:val="28"/>
          <w:lang w:val="uk-UA"/>
        </w:rPr>
        <w:t>…сяють</w:t>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t>…вивчають</w:t>
      </w:r>
    </w:p>
    <w:p w:rsidR="00CF7A28" w:rsidRPr="006C043D" w:rsidRDefault="00CF7A28" w:rsidP="007B5E73">
      <w:pPr>
        <w:ind w:left="360"/>
        <w:jc w:val="both"/>
        <w:rPr>
          <w:sz w:val="28"/>
          <w:szCs w:val="28"/>
          <w:lang w:val="uk-UA"/>
        </w:rPr>
      </w:pPr>
      <w:r w:rsidRPr="006C043D">
        <w:rPr>
          <w:sz w:val="28"/>
          <w:szCs w:val="28"/>
          <w:lang w:val="uk-UA"/>
        </w:rPr>
        <w:t>…вітають</w:t>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r>
      <w:r w:rsidRPr="006C043D">
        <w:rPr>
          <w:sz w:val="28"/>
          <w:szCs w:val="28"/>
          <w:lang w:val="uk-UA"/>
        </w:rPr>
        <w:tab/>
        <w:t>…мають</w:t>
      </w:r>
    </w:p>
    <w:p w:rsidR="00CF7A28" w:rsidRPr="006C043D" w:rsidRDefault="00CF7A28" w:rsidP="007B5E73">
      <w:pPr>
        <w:ind w:left="360"/>
        <w:jc w:val="both"/>
        <w:rPr>
          <w:sz w:val="28"/>
          <w:szCs w:val="28"/>
          <w:lang w:val="uk-UA"/>
        </w:rPr>
      </w:pPr>
    </w:p>
    <w:p w:rsidR="00CF7A28" w:rsidRPr="006C043D" w:rsidRDefault="00CF7A28" w:rsidP="00E7014F">
      <w:pPr>
        <w:ind w:left="1440" w:hanging="1440"/>
        <w:jc w:val="both"/>
        <w:rPr>
          <w:sz w:val="28"/>
          <w:szCs w:val="28"/>
          <w:lang w:val="uk-UA"/>
        </w:rPr>
      </w:pPr>
      <w:r w:rsidRPr="006C043D">
        <w:rPr>
          <w:b/>
          <w:sz w:val="28"/>
          <w:szCs w:val="28"/>
          <w:lang w:val="uk-UA"/>
        </w:rPr>
        <w:t>Ведуча</w:t>
      </w:r>
      <w:r w:rsidRPr="006C043D">
        <w:rPr>
          <w:sz w:val="28"/>
          <w:szCs w:val="28"/>
          <w:lang w:val="uk-UA"/>
        </w:rPr>
        <w:t>. Зараз я запрошую лічильну комісію оголосити підсумки попередніх трьох конкурсів та загальну кількість балів, набраних кожною з команд.</w:t>
      </w:r>
    </w:p>
    <w:p w:rsidR="00CF7A28" w:rsidRPr="00E7014F" w:rsidRDefault="00CF7A28" w:rsidP="00E7014F">
      <w:pPr>
        <w:ind w:left="360"/>
        <w:jc w:val="center"/>
        <w:rPr>
          <w:b/>
          <w:sz w:val="28"/>
          <w:szCs w:val="28"/>
          <w:lang w:val="uk-UA"/>
        </w:rPr>
      </w:pPr>
      <w:r w:rsidRPr="006C043D">
        <w:rPr>
          <w:b/>
          <w:sz w:val="28"/>
          <w:szCs w:val="28"/>
          <w:lang w:val="uk-UA"/>
        </w:rPr>
        <w:t>Оголошення результатів</w:t>
      </w:r>
    </w:p>
    <w:p w:rsidR="00CF7A28" w:rsidRPr="006C043D" w:rsidRDefault="00CF7A28" w:rsidP="00476304">
      <w:pPr>
        <w:ind w:left="360"/>
        <w:jc w:val="center"/>
        <w:rPr>
          <w:b/>
          <w:sz w:val="28"/>
          <w:szCs w:val="28"/>
          <w:lang w:val="uk-UA"/>
        </w:rPr>
      </w:pPr>
      <w:r>
        <w:rPr>
          <w:b/>
          <w:sz w:val="28"/>
          <w:szCs w:val="28"/>
          <w:lang w:val="uk-UA"/>
        </w:rPr>
        <w:t xml:space="preserve">ІІІ </w:t>
      </w:r>
      <w:r w:rsidRPr="006C043D">
        <w:rPr>
          <w:b/>
          <w:sz w:val="28"/>
          <w:szCs w:val="28"/>
          <w:lang w:val="uk-UA"/>
        </w:rPr>
        <w:t>конкурс «Редактор»</w:t>
      </w:r>
    </w:p>
    <w:p w:rsidR="00CF7A28" w:rsidRPr="006C043D" w:rsidRDefault="00CF7A28" w:rsidP="00476304">
      <w:pPr>
        <w:ind w:left="1440" w:hanging="1440"/>
        <w:jc w:val="both"/>
        <w:rPr>
          <w:sz w:val="28"/>
          <w:szCs w:val="28"/>
          <w:lang w:val="uk-UA"/>
        </w:rPr>
      </w:pPr>
      <w:r w:rsidRPr="006C043D">
        <w:rPr>
          <w:b/>
          <w:sz w:val="28"/>
          <w:szCs w:val="28"/>
          <w:lang w:val="uk-UA"/>
        </w:rPr>
        <w:t>Ведучий.</w:t>
      </w:r>
      <w:r w:rsidRPr="006C043D">
        <w:rPr>
          <w:sz w:val="28"/>
          <w:szCs w:val="28"/>
          <w:lang w:val="uk-UA"/>
        </w:rPr>
        <w:t xml:space="preserve"> Кожна команда отримує текст, у тексті знайти слова, лексичне значення яких не відповідає змістові. Замінити їх синонімами. За правильно відредагований текст команда отримує 5 балів.</w:t>
      </w:r>
    </w:p>
    <w:p w:rsidR="00CF7A28" w:rsidRPr="006C043D" w:rsidRDefault="00CF7A28" w:rsidP="00163E46">
      <w:pPr>
        <w:ind w:left="360"/>
        <w:jc w:val="both"/>
        <w:rPr>
          <w:sz w:val="28"/>
          <w:szCs w:val="28"/>
          <w:lang w:val="uk-UA"/>
        </w:rPr>
      </w:pPr>
    </w:p>
    <w:p w:rsidR="00CF7A28" w:rsidRPr="006C043D" w:rsidRDefault="00CF7A28" w:rsidP="00163E46">
      <w:pPr>
        <w:ind w:left="360"/>
        <w:jc w:val="both"/>
        <w:rPr>
          <w:i/>
          <w:sz w:val="28"/>
          <w:szCs w:val="28"/>
          <w:lang w:val="uk-UA"/>
        </w:rPr>
      </w:pPr>
      <w:r w:rsidRPr="006C043D">
        <w:rPr>
          <w:i/>
          <w:sz w:val="28"/>
          <w:szCs w:val="28"/>
          <w:lang w:val="uk-UA"/>
        </w:rPr>
        <w:t>Вони перейшли порослий хвойником згірок (горб) й опинилися у фіналі (кінці) вулички. Темінь упала раптово, вона була студена (холодна), пройнята буревієм (вітром), ледь прогіркла запахом диму, яким десь під рукою (поблизу) обкурювали слід.</w:t>
      </w:r>
    </w:p>
    <w:p w:rsidR="00CF7A28" w:rsidRPr="006C043D" w:rsidRDefault="00CF7A28" w:rsidP="00163E46">
      <w:pPr>
        <w:ind w:left="360"/>
        <w:jc w:val="both"/>
        <w:rPr>
          <w:i/>
          <w:sz w:val="28"/>
          <w:szCs w:val="28"/>
          <w:lang w:val="uk-UA"/>
        </w:rPr>
      </w:pPr>
    </w:p>
    <w:p w:rsidR="00CF7A28" w:rsidRPr="006C043D" w:rsidRDefault="00CF7A28" w:rsidP="00476304">
      <w:pPr>
        <w:ind w:left="360"/>
        <w:jc w:val="center"/>
        <w:rPr>
          <w:b/>
          <w:sz w:val="28"/>
          <w:szCs w:val="28"/>
          <w:lang w:val="uk-UA"/>
        </w:rPr>
      </w:pPr>
      <w:r>
        <w:rPr>
          <w:b/>
          <w:sz w:val="28"/>
          <w:szCs w:val="28"/>
          <w:lang w:val="en-US"/>
        </w:rPr>
        <w:t>IV</w:t>
      </w:r>
      <w:r w:rsidRPr="006C043D">
        <w:rPr>
          <w:b/>
          <w:sz w:val="28"/>
          <w:szCs w:val="28"/>
          <w:lang w:val="uk-UA"/>
        </w:rPr>
        <w:t xml:space="preserve"> конкурс «Закінчити прислів’я»</w:t>
      </w:r>
    </w:p>
    <w:p w:rsidR="00CF7A28" w:rsidRPr="006C043D" w:rsidRDefault="00CF7A28" w:rsidP="00163E46">
      <w:pPr>
        <w:ind w:left="360"/>
        <w:jc w:val="both"/>
        <w:rPr>
          <w:sz w:val="28"/>
          <w:szCs w:val="28"/>
          <w:lang w:val="uk-UA"/>
        </w:rPr>
      </w:pPr>
      <w:r w:rsidRPr="006C043D">
        <w:rPr>
          <w:sz w:val="28"/>
          <w:szCs w:val="28"/>
          <w:lang w:val="uk-UA"/>
        </w:rPr>
        <w:t>За кожне правильне закінчене прислів’я – один бал.</w:t>
      </w:r>
    </w:p>
    <w:p w:rsidR="00CF7A28" w:rsidRPr="006C043D" w:rsidRDefault="00CF7A28" w:rsidP="002150F0">
      <w:pPr>
        <w:numPr>
          <w:ilvl w:val="0"/>
          <w:numId w:val="3"/>
        </w:numPr>
        <w:jc w:val="both"/>
        <w:rPr>
          <w:sz w:val="28"/>
          <w:szCs w:val="28"/>
          <w:lang w:val="uk-UA"/>
        </w:rPr>
      </w:pPr>
      <w:r w:rsidRPr="006C043D">
        <w:rPr>
          <w:sz w:val="28"/>
          <w:szCs w:val="28"/>
          <w:lang w:val="uk-UA"/>
        </w:rPr>
        <w:t xml:space="preserve"> Рідна мова – не полова…(її за вітром не розвієш)</w:t>
      </w:r>
    </w:p>
    <w:p w:rsidR="00CF7A28" w:rsidRPr="006C043D" w:rsidRDefault="00CF7A28" w:rsidP="002150F0">
      <w:pPr>
        <w:numPr>
          <w:ilvl w:val="0"/>
          <w:numId w:val="3"/>
        </w:numPr>
        <w:jc w:val="both"/>
        <w:rPr>
          <w:sz w:val="28"/>
          <w:szCs w:val="28"/>
          <w:lang w:val="uk-UA"/>
        </w:rPr>
      </w:pPr>
      <w:r w:rsidRPr="006C043D">
        <w:rPr>
          <w:sz w:val="28"/>
          <w:szCs w:val="28"/>
          <w:lang w:val="uk-UA"/>
        </w:rPr>
        <w:t>Хто мовчить, той … (двох навчить)</w:t>
      </w:r>
    </w:p>
    <w:p w:rsidR="00CF7A28" w:rsidRPr="006C043D" w:rsidRDefault="00CF7A28" w:rsidP="002150F0">
      <w:pPr>
        <w:numPr>
          <w:ilvl w:val="0"/>
          <w:numId w:val="3"/>
        </w:numPr>
        <w:jc w:val="both"/>
        <w:rPr>
          <w:sz w:val="28"/>
          <w:szCs w:val="28"/>
          <w:lang w:val="uk-UA"/>
        </w:rPr>
      </w:pPr>
      <w:r w:rsidRPr="006C043D">
        <w:rPr>
          <w:sz w:val="28"/>
          <w:szCs w:val="28"/>
          <w:lang w:val="uk-UA"/>
        </w:rPr>
        <w:t>Народ скаже, … (як зав’яже)</w:t>
      </w:r>
    </w:p>
    <w:p w:rsidR="00CF7A28" w:rsidRPr="006C043D" w:rsidRDefault="00CF7A28" w:rsidP="002150F0">
      <w:pPr>
        <w:numPr>
          <w:ilvl w:val="0"/>
          <w:numId w:val="3"/>
        </w:numPr>
        <w:jc w:val="both"/>
        <w:rPr>
          <w:sz w:val="28"/>
          <w:szCs w:val="28"/>
          <w:lang w:val="uk-UA"/>
        </w:rPr>
      </w:pPr>
      <w:r w:rsidRPr="006C043D">
        <w:rPr>
          <w:sz w:val="28"/>
          <w:szCs w:val="28"/>
          <w:lang w:val="uk-UA"/>
        </w:rPr>
        <w:t>Бджола жалить жалом, а … (чоловік словом)</w:t>
      </w:r>
    </w:p>
    <w:p w:rsidR="00CF7A28" w:rsidRPr="006C043D" w:rsidRDefault="00CF7A28" w:rsidP="002150F0">
      <w:pPr>
        <w:numPr>
          <w:ilvl w:val="0"/>
          <w:numId w:val="3"/>
        </w:numPr>
        <w:jc w:val="both"/>
        <w:rPr>
          <w:sz w:val="28"/>
          <w:szCs w:val="28"/>
          <w:lang w:val="uk-UA"/>
        </w:rPr>
      </w:pPr>
      <w:r w:rsidRPr="006C043D">
        <w:rPr>
          <w:sz w:val="28"/>
          <w:szCs w:val="28"/>
          <w:lang w:val="uk-UA"/>
        </w:rPr>
        <w:t>Гостре словечко коле … (сердечко)</w:t>
      </w:r>
    </w:p>
    <w:p w:rsidR="00CF7A28" w:rsidRPr="006C043D" w:rsidRDefault="00CF7A28" w:rsidP="002150F0">
      <w:pPr>
        <w:numPr>
          <w:ilvl w:val="0"/>
          <w:numId w:val="3"/>
        </w:numPr>
        <w:jc w:val="both"/>
        <w:rPr>
          <w:sz w:val="28"/>
          <w:szCs w:val="28"/>
          <w:lang w:val="uk-UA"/>
        </w:rPr>
      </w:pPr>
      <w:r w:rsidRPr="006C043D">
        <w:rPr>
          <w:sz w:val="28"/>
          <w:szCs w:val="28"/>
          <w:lang w:val="uk-UA"/>
        </w:rPr>
        <w:t>Людей питай, а … (свій розум май)</w:t>
      </w:r>
    </w:p>
    <w:p w:rsidR="00CF7A28" w:rsidRPr="006C043D" w:rsidRDefault="00CF7A28" w:rsidP="002150F0">
      <w:pPr>
        <w:numPr>
          <w:ilvl w:val="0"/>
          <w:numId w:val="3"/>
        </w:numPr>
        <w:jc w:val="both"/>
        <w:rPr>
          <w:sz w:val="28"/>
          <w:szCs w:val="28"/>
          <w:lang w:val="uk-UA"/>
        </w:rPr>
      </w:pPr>
      <w:r w:rsidRPr="006C043D">
        <w:rPr>
          <w:sz w:val="28"/>
          <w:szCs w:val="28"/>
          <w:lang w:val="uk-UA"/>
        </w:rPr>
        <w:t>Не кажи гоп, … (доки не перескочиш)</w:t>
      </w:r>
    </w:p>
    <w:p w:rsidR="00CF7A28" w:rsidRPr="006C043D" w:rsidRDefault="00CF7A28" w:rsidP="002150F0">
      <w:pPr>
        <w:numPr>
          <w:ilvl w:val="0"/>
          <w:numId w:val="3"/>
        </w:numPr>
        <w:jc w:val="both"/>
        <w:rPr>
          <w:sz w:val="28"/>
          <w:szCs w:val="28"/>
          <w:lang w:val="uk-UA"/>
        </w:rPr>
      </w:pPr>
      <w:r w:rsidRPr="006C043D">
        <w:rPr>
          <w:sz w:val="28"/>
          <w:szCs w:val="28"/>
          <w:lang w:val="uk-UA"/>
        </w:rPr>
        <w:t>Слухай тисячі разів, а … (говори один раз)</w:t>
      </w:r>
    </w:p>
    <w:p w:rsidR="00CF7A28" w:rsidRPr="006C043D" w:rsidRDefault="00CF7A28" w:rsidP="002150F0">
      <w:pPr>
        <w:numPr>
          <w:ilvl w:val="0"/>
          <w:numId w:val="3"/>
        </w:numPr>
        <w:jc w:val="both"/>
        <w:rPr>
          <w:sz w:val="28"/>
          <w:szCs w:val="28"/>
          <w:lang w:val="uk-UA"/>
        </w:rPr>
      </w:pPr>
      <w:r w:rsidRPr="006C043D">
        <w:rPr>
          <w:sz w:val="28"/>
          <w:szCs w:val="28"/>
          <w:lang w:val="uk-UA"/>
        </w:rPr>
        <w:t>Скажи мені, хто твій товариш, тоді … (я скажу хто ти)</w:t>
      </w:r>
    </w:p>
    <w:p w:rsidR="00CF7A28" w:rsidRPr="00E7014F" w:rsidRDefault="00CF7A28" w:rsidP="002150F0">
      <w:pPr>
        <w:numPr>
          <w:ilvl w:val="0"/>
          <w:numId w:val="3"/>
        </w:numPr>
        <w:jc w:val="both"/>
        <w:rPr>
          <w:sz w:val="28"/>
          <w:szCs w:val="28"/>
          <w:lang w:val="uk-UA"/>
        </w:rPr>
      </w:pPr>
      <w:r w:rsidRPr="006C043D">
        <w:rPr>
          <w:sz w:val="28"/>
          <w:szCs w:val="28"/>
          <w:lang w:val="uk-UA"/>
        </w:rPr>
        <w:t>Слово до слова - … (зложиться мова)</w:t>
      </w:r>
    </w:p>
    <w:p w:rsidR="00CF7A28" w:rsidRPr="006C043D" w:rsidRDefault="00CF7A28" w:rsidP="00476304">
      <w:pPr>
        <w:jc w:val="center"/>
        <w:rPr>
          <w:b/>
          <w:sz w:val="28"/>
          <w:szCs w:val="28"/>
          <w:lang w:val="uk-UA"/>
        </w:rPr>
      </w:pPr>
      <w:r>
        <w:rPr>
          <w:b/>
          <w:sz w:val="28"/>
          <w:szCs w:val="28"/>
          <w:lang w:val="en-US"/>
        </w:rPr>
        <w:t>V</w:t>
      </w:r>
      <w:r w:rsidRPr="00A40FA9">
        <w:rPr>
          <w:b/>
          <w:sz w:val="28"/>
          <w:szCs w:val="28"/>
        </w:rPr>
        <w:t xml:space="preserve"> </w:t>
      </w:r>
      <w:r w:rsidRPr="006C043D">
        <w:rPr>
          <w:b/>
          <w:sz w:val="28"/>
          <w:szCs w:val="28"/>
          <w:lang w:val="uk-UA"/>
        </w:rPr>
        <w:t>конкурс «Хто більше»</w:t>
      </w:r>
    </w:p>
    <w:p w:rsidR="00CF7A28" w:rsidRPr="006C043D" w:rsidRDefault="00CF7A28" w:rsidP="002150F0">
      <w:pPr>
        <w:jc w:val="both"/>
        <w:rPr>
          <w:sz w:val="28"/>
          <w:szCs w:val="28"/>
          <w:lang w:val="uk-UA"/>
        </w:rPr>
      </w:pPr>
      <w:r w:rsidRPr="006C043D">
        <w:rPr>
          <w:sz w:val="28"/>
          <w:szCs w:val="28"/>
          <w:lang w:val="uk-UA"/>
        </w:rPr>
        <w:t xml:space="preserve">Від слова </w:t>
      </w:r>
      <w:r w:rsidRPr="006C043D">
        <w:rPr>
          <w:b/>
          <w:sz w:val="28"/>
          <w:szCs w:val="28"/>
          <w:lang w:val="uk-UA"/>
        </w:rPr>
        <w:t xml:space="preserve">самовдосконалення </w:t>
      </w:r>
      <w:r w:rsidRPr="006C043D">
        <w:rPr>
          <w:sz w:val="28"/>
          <w:szCs w:val="28"/>
          <w:lang w:val="uk-UA"/>
        </w:rPr>
        <w:t>утворити якнайбільше слів. За кожне слово один бал.</w:t>
      </w:r>
    </w:p>
    <w:p w:rsidR="00CF7A28" w:rsidRDefault="00CF7A28" w:rsidP="00E7014F">
      <w:pPr>
        <w:jc w:val="both"/>
        <w:rPr>
          <w:sz w:val="28"/>
          <w:szCs w:val="28"/>
          <w:lang w:val="uk-UA"/>
        </w:rPr>
      </w:pPr>
      <w:r w:rsidRPr="006C043D">
        <w:rPr>
          <w:b/>
          <w:sz w:val="28"/>
          <w:szCs w:val="28"/>
          <w:lang w:val="uk-UA"/>
        </w:rPr>
        <w:t>Ведучий.</w:t>
      </w:r>
      <w:r w:rsidRPr="006C043D">
        <w:rPr>
          <w:sz w:val="28"/>
          <w:szCs w:val="28"/>
          <w:lang w:val="uk-UA"/>
        </w:rPr>
        <w:t xml:space="preserve"> Випробування для учасників сьогоднішньої програми завершилися, і ми запрошуємо членів журі та лічильну комісію підвести підсумки: назвати ту команду, яка набрала більше балів. </w:t>
      </w:r>
    </w:p>
    <w:p w:rsidR="00CF7A28" w:rsidRPr="006C043D" w:rsidRDefault="00CF7A28" w:rsidP="00E7014F">
      <w:pPr>
        <w:jc w:val="both"/>
        <w:rPr>
          <w:sz w:val="28"/>
          <w:szCs w:val="28"/>
          <w:lang w:val="uk-UA"/>
        </w:rPr>
      </w:pPr>
      <w:r w:rsidRPr="006C043D">
        <w:rPr>
          <w:b/>
          <w:sz w:val="28"/>
          <w:szCs w:val="28"/>
          <w:lang w:val="uk-UA"/>
        </w:rPr>
        <w:t>Ведуча.</w:t>
      </w:r>
      <w:r w:rsidRPr="006C043D">
        <w:rPr>
          <w:sz w:val="28"/>
          <w:szCs w:val="28"/>
          <w:lang w:val="uk-UA"/>
        </w:rPr>
        <w:t xml:space="preserve"> Дорогі друзі, ми раді, якщо ви сьогодні отримали задоволення від програми.</w:t>
      </w:r>
    </w:p>
    <w:p w:rsidR="00CF7A28" w:rsidRPr="006C043D" w:rsidRDefault="00CF7A28" w:rsidP="002150F0">
      <w:pPr>
        <w:jc w:val="both"/>
        <w:rPr>
          <w:sz w:val="28"/>
          <w:szCs w:val="28"/>
          <w:lang w:val="uk-UA"/>
        </w:rPr>
      </w:pPr>
      <w:r w:rsidRPr="006C043D">
        <w:rPr>
          <w:b/>
          <w:sz w:val="28"/>
          <w:szCs w:val="28"/>
          <w:lang w:val="uk-UA"/>
        </w:rPr>
        <w:t>Ведучий.</w:t>
      </w:r>
      <w:r w:rsidRPr="006C043D">
        <w:rPr>
          <w:sz w:val="28"/>
          <w:szCs w:val="28"/>
          <w:lang w:val="uk-UA"/>
        </w:rPr>
        <w:t xml:space="preserve"> Вивчайте і шануйте надалі рідне слово.</w:t>
      </w:r>
    </w:p>
    <w:p w:rsidR="00CF7A28" w:rsidRPr="006C043D" w:rsidRDefault="00CF7A28" w:rsidP="002150F0">
      <w:pPr>
        <w:jc w:val="both"/>
        <w:rPr>
          <w:sz w:val="28"/>
          <w:szCs w:val="28"/>
          <w:lang w:val="uk-UA"/>
        </w:rPr>
      </w:pPr>
      <w:r w:rsidRPr="006C043D">
        <w:rPr>
          <w:b/>
          <w:sz w:val="28"/>
          <w:szCs w:val="28"/>
          <w:lang w:val="uk-UA"/>
        </w:rPr>
        <w:t>Ведуча.</w:t>
      </w:r>
      <w:r w:rsidRPr="006C043D">
        <w:rPr>
          <w:sz w:val="28"/>
          <w:szCs w:val="28"/>
          <w:lang w:val="uk-UA"/>
        </w:rPr>
        <w:t xml:space="preserve"> На все добре!</w:t>
      </w:r>
    </w:p>
    <w:p w:rsidR="00CF7A28" w:rsidRPr="006C043D" w:rsidRDefault="00CF7A28" w:rsidP="00E7014F">
      <w:pPr>
        <w:ind w:left="1440" w:hanging="1440"/>
        <w:jc w:val="both"/>
        <w:rPr>
          <w:sz w:val="28"/>
          <w:szCs w:val="28"/>
          <w:lang w:val="uk-UA"/>
        </w:rPr>
      </w:pPr>
      <w:r w:rsidRPr="006C043D">
        <w:rPr>
          <w:b/>
          <w:sz w:val="28"/>
          <w:szCs w:val="28"/>
          <w:lang w:val="uk-UA"/>
        </w:rPr>
        <w:t>Ведучий.</w:t>
      </w:r>
      <w:r w:rsidRPr="006C043D">
        <w:rPr>
          <w:sz w:val="28"/>
          <w:szCs w:val="28"/>
          <w:lang w:val="uk-UA"/>
        </w:rPr>
        <w:t xml:space="preserve"> Хай вам щастить.</w:t>
      </w:r>
    </w:p>
    <w:p w:rsidR="00CF7A28" w:rsidRPr="006C043D" w:rsidRDefault="00CF7A28" w:rsidP="00476304">
      <w:pPr>
        <w:ind w:left="2124" w:firstLine="708"/>
        <w:jc w:val="both"/>
        <w:rPr>
          <w:b/>
          <w:sz w:val="28"/>
          <w:szCs w:val="28"/>
        </w:rPr>
      </w:pPr>
      <w:r w:rsidRPr="006C043D">
        <w:rPr>
          <w:b/>
          <w:sz w:val="28"/>
          <w:szCs w:val="28"/>
          <w:lang w:val="uk-UA"/>
        </w:rPr>
        <w:t>Оголошення результатів</w:t>
      </w:r>
    </w:p>
    <w:sectPr w:rsidR="00CF7A28" w:rsidRPr="006C043D" w:rsidSect="00BC3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154C"/>
    <w:multiLevelType w:val="hybridMultilevel"/>
    <w:tmpl w:val="BA0868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5ED3F83"/>
    <w:multiLevelType w:val="hybridMultilevel"/>
    <w:tmpl w:val="E38C24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FED054B"/>
    <w:multiLevelType w:val="hybridMultilevel"/>
    <w:tmpl w:val="6B306B32"/>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61B"/>
    <w:rsid w:val="00163E46"/>
    <w:rsid w:val="002150F0"/>
    <w:rsid w:val="00267C03"/>
    <w:rsid w:val="002E5AF7"/>
    <w:rsid w:val="002F38FA"/>
    <w:rsid w:val="003A7D7F"/>
    <w:rsid w:val="00447B2D"/>
    <w:rsid w:val="00476304"/>
    <w:rsid w:val="00693C2D"/>
    <w:rsid w:val="006C043D"/>
    <w:rsid w:val="007B5E73"/>
    <w:rsid w:val="007F561B"/>
    <w:rsid w:val="008F4649"/>
    <w:rsid w:val="009A52AB"/>
    <w:rsid w:val="009D345E"/>
    <w:rsid w:val="00A40FA9"/>
    <w:rsid w:val="00A50F1A"/>
    <w:rsid w:val="00A7717D"/>
    <w:rsid w:val="00BC3530"/>
    <w:rsid w:val="00CF7A28"/>
    <w:rsid w:val="00D05C09"/>
    <w:rsid w:val="00DE3378"/>
    <w:rsid w:val="00E7014F"/>
    <w:rsid w:val="00F1447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30"/>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3717</Words>
  <Characters>2120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Мета: розвивати творчі здібності, естетичні смаки, мовлення і мислення учнів; виховувати інтерес до народних традицій, повагу до рідного слова; розвивати чуття слова, виразного читання поезій; цілісне ставлення до її мистецьких надбань</dc:title>
  <dc:subject/>
  <dc:creator>XTreme</dc:creator>
  <cp:keywords/>
  <dc:description/>
  <cp:lastModifiedBy>Костя</cp:lastModifiedBy>
  <cp:revision>3</cp:revision>
  <cp:lastPrinted>2017-11-05T12:19:00Z</cp:lastPrinted>
  <dcterms:created xsi:type="dcterms:W3CDTF">2017-10-30T09:57:00Z</dcterms:created>
  <dcterms:modified xsi:type="dcterms:W3CDTF">2017-11-05T12:42:00Z</dcterms:modified>
</cp:coreProperties>
</file>